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3D" w:rsidRDefault="00641608" w:rsidP="002B0B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2B0B3D">
        <w:rPr>
          <w:rFonts w:ascii="Arial" w:hAnsi="Arial" w:cs="Arial"/>
        </w:rPr>
        <w:tab/>
      </w:r>
      <w:r w:rsidR="002B0B3D">
        <w:rPr>
          <w:rFonts w:ascii="Arial" w:hAnsi="Arial" w:cs="Arial"/>
        </w:rPr>
        <w:tab/>
      </w:r>
      <w:r w:rsidR="002B0B3D">
        <w:rPr>
          <w:rFonts w:ascii="Arial" w:hAnsi="Arial" w:cs="Arial"/>
        </w:rPr>
        <w:tab/>
      </w:r>
      <w:r w:rsidR="002B0B3D">
        <w:rPr>
          <w:rFonts w:ascii="Arial" w:hAnsi="Arial" w:cs="Arial"/>
        </w:rPr>
        <w:tab/>
      </w:r>
      <w:r w:rsidR="002B0B3D">
        <w:rPr>
          <w:rFonts w:ascii="Arial" w:hAnsi="Arial" w:cs="Arial"/>
        </w:rPr>
        <w:tab/>
      </w:r>
      <w:r w:rsidR="002B0B3D">
        <w:rPr>
          <w:rFonts w:ascii="Arial" w:hAnsi="Arial" w:cs="Arial"/>
        </w:rPr>
        <w:tab/>
      </w:r>
      <w:r w:rsidR="002B0B3D">
        <w:rPr>
          <w:rFonts w:ascii="Arial" w:hAnsi="Arial" w:cs="Arial"/>
        </w:rPr>
        <w:tab/>
        <w:t>Name: _____________________________</w:t>
      </w:r>
    </w:p>
    <w:p w:rsidR="002B0B3D" w:rsidRDefault="002B0B3D" w:rsidP="002B0B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Bivariate Test B</w:t>
      </w:r>
    </w:p>
    <w:p w:rsidR="002B0B3D" w:rsidRDefault="002B0B3D" w:rsidP="002B0B3D">
      <w:pPr>
        <w:spacing w:after="0"/>
        <w:rPr>
          <w:rFonts w:ascii="Arial" w:hAnsi="Arial" w:cs="Arial"/>
        </w:rPr>
      </w:pPr>
    </w:p>
    <w:p w:rsidR="002B0B3D" w:rsidRDefault="002B0B3D" w:rsidP="002B0B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Directions: Answer each question completely. Show all of your work for full credit!</w:t>
      </w:r>
    </w:p>
    <w:p w:rsidR="002B0B3D" w:rsidRDefault="002B0B3D" w:rsidP="002B0B3D">
      <w:pPr>
        <w:spacing w:after="0"/>
        <w:rPr>
          <w:rFonts w:ascii="Arial" w:hAnsi="Arial" w:cs="Arial"/>
        </w:rPr>
      </w:pPr>
    </w:p>
    <w:p w:rsidR="002B0B3D" w:rsidRDefault="002B0B3D" w:rsidP="002B0B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Which of the scatterplots shows a negative trend? </w:t>
      </w:r>
    </w:p>
    <w:p w:rsidR="002B0B3D" w:rsidRDefault="002B0B3D" w:rsidP="002B0B3D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7BA6E60" wp14:editId="7629588D">
            <wp:simplePos x="0" y="0"/>
            <wp:positionH relativeFrom="column">
              <wp:posOffset>1319823</wp:posOffset>
            </wp:positionH>
            <wp:positionV relativeFrom="paragraph">
              <wp:posOffset>131545</wp:posOffset>
            </wp:positionV>
            <wp:extent cx="3616325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3D" w:rsidRDefault="002B0B3D" w:rsidP="002B0B3D">
      <w:pPr>
        <w:spacing w:after="0"/>
        <w:rPr>
          <w:rFonts w:ascii="Arial" w:hAnsi="Arial" w:cs="Arial"/>
        </w:rPr>
      </w:pPr>
    </w:p>
    <w:p w:rsidR="002B0B3D" w:rsidRPr="003A3604" w:rsidRDefault="002B0B3D" w:rsidP="002B0B3D">
      <w:pPr>
        <w:spacing w:after="0"/>
        <w:rPr>
          <w:rFonts w:ascii="Arial" w:hAnsi="Arial" w:cs="Arial"/>
        </w:rPr>
      </w:pPr>
    </w:p>
    <w:p w:rsidR="002B0B3D" w:rsidRDefault="002B0B3D" w:rsidP="002B0B3D">
      <w:pPr>
        <w:spacing w:after="0"/>
        <w:rPr>
          <w:rFonts w:ascii="Arial" w:hAnsi="Arial" w:cs="Arial"/>
        </w:rPr>
      </w:pPr>
    </w:p>
    <w:p w:rsidR="002B0B3D" w:rsidRDefault="002B0B3D" w:rsidP="002B0B3D">
      <w:pPr>
        <w:keepLines/>
        <w:tabs>
          <w:tab w:val="left" w:pos="169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0D1F51" w:rsidRDefault="000D1F51" w:rsidP="002B0B3D">
      <w:pPr>
        <w:keepLines/>
        <w:tabs>
          <w:tab w:val="left" w:pos="169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B0B3D" w:rsidRDefault="002B0B3D" w:rsidP="002B0B3D"/>
    <w:p w:rsidR="00190EB7" w:rsidRDefault="002B0B3D" w:rsidP="00190E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</w:rPr>
        <w:t>II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 xml:space="preserve">b. </w:t>
      </w:r>
      <w:r w:rsidRPr="00FB39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 xml:space="preserve">c. </w:t>
      </w:r>
      <w:proofErr w:type="spellStart"/>
      <w:r>
        <w:rPr>
          <w:rFonts w:ascii="Times New Roman" w:hAnsi="Times New Roman" w:cs="Times New Roman"/>
        </w:rPr>
        <w:t>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>d</w:t>
      </w:r>
      <w:proofErr w:type="spellEnd"/>
      <w:r w:rsidRPr="00FB39CE">
        <w:rPr>
          <w:rFonts w:ascii="Arial" w:hAnsi="Arial" w:cs="Arial"/>
        </w:rPr>
        <w:t>. none of these</w:t>
      </w:r>
    </w:p>
    <w:p w:rsidR="000D1F51" w:rsidRDefault="000D1F51" w:rsidP="000D1F51">
      <w:pPr>
        <w:pStyle w:val="ListParagraph"/>
        <w:ind w:left="1080"/>
        <w:rPr>
          <w:rFonts w:ascii="Arial" w:hAnsi="Arial" w:cs="Arial"/>
        </w:rPr>
      </w:pPr>
    </w:p>
    <w:p w:rsidR="00190EB7" w:rsidRPr="00190EB7" w:rsidRDefault="00190EB7" w:rsidP="00190EB7">
      <w:pPr>
        <w:pStyle w:val="ListParagraph"/>
        <w:ind w:left="1080"/>
        <w:rPr>
          <w:rFonts w:ascii="Arial" w:hAnsi="Arial" w:cs="Arial"/>
        </w:rPr>
      </w:pPr>
    </w:p>
    <w:p w:rsidR="000D1F51" w:rsidRDefault="002B0B3D" w:rsidP="005D121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0D1F51">
        <w:rPr>
          <w:rFonts w:ascii="Arial" w:hAnsi="Arial" w:cs="Arial"/>
        </w:rPr>
        <w:t>The scatterplot below shows the population of a village (P) over time (t). Describe the relationship between the population of the village and time.</w:t>
      </w:r>
    </w:p>
    <w:p w:rsidR="000D1F51" w:rsidRDefault="000D1F51" w:rsidP="000D1F51">
      <w:pPr>
        <w:pStyle w:val="ListParagraph"/>
        <w:spacing w:before="240"/>
        <w:ind w:left="360"/>
        <w:rPr>
          <w:rFonts w:ascii="Arial" w:hAnsi="Arial" w:cs="Arial"/>
        </w:rPr>
      </w:pPr>
    </w:p>
    <w:p w:rsidR="002B0B3D" w:rsidRPr="000D1F51" w:rsidRDefault="002B0B3D" w:rsidP="000D1F51">
      <w:pPr>
        <w:pStyle w:val="ListParagraph"/>
        <w:spacing w:before="240"/>
        <w:ind w:left="360"/>
        <w:rPr>
          <w:rFonts w:ascii="Arial" w:hAnsi="Arial" w:cs="Arial"/>
        </w:rPr>
      </w:pPr>
      <w:r w:rsidRPr="005F1D4A">
        <w:rPr>
          <w:noProof/>
        </w:rPr>
        <w:drawing>
          <wp:anchor distT="0" distB="0" distL="114300" distR="114300" simplePos="0" relativeHeight="251660288" behindDoc="0" locked="0" layoutInCell="1" allowOverlap="1" wp14:anchorId="2B3706D8" wp14:editId="790E5C6A">
            <wp:simplePos x="0" y="0"/>
            <wp:positionH relativeFrom="column">
              <wp:posOffset>342900</wp:posOffset>
            </wp:positionH>
            <wp:positionV relativeFrom="paragraph">
              <wp:posOffset>159550</wp:posOffset>
            </wp:positionV>
            <wp:extent cx="2362835" cy="2106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3D" w:rsidRDefault="002B0B3D" w:rsidP="002B0B3D">
      <w:pPr>
        <w:ind w:left="360"/>
      </w:pPr>
    </w:p>
    <w:p w:rsidR="002B0B3D" w:rsidRDefault="002B0B3D" w:rsidP="002B0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population is decreasing over time.</w:t>
      </w:r>
    </w:p>
    <w:p w:rsidR="002B0B3D" w:rsidRDefault="002B0B3D" w:rsidP="002B0B3D">
      <w:pPr>
        <w:pStyle w:val="ListParagraph"/>
        <w:ind w:left="5220"/>
        <w:rPr>
          <w:rFonts w:ascii="Arial" w:hAnsi="Arial" w:cs="Arial"/>
        </w:rPr>
      </w:pPr>
    </w:p>
    <w:p w:rsidR="002B0B3D" w:rsidRDefault="002B0B3D" w:rsidP="002B0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population remains roughly the same over time.</w:t>
      </w:r>
    </w:p>
    <w:p w:rsidR="002B0B3D" w:rsidRDefault="002B0B3D" w:rsidP="002B0B3D">
      <w:pPr>
        <w:pStyle w:val="ListParagraph"/>
        <w:ind w:left="5220"/>
        <w:rPr>
          <w:rFonts w:ascii="Arial" w:hAnsi="Arial" w:cs="Arial"/>
        </w:rPr>
      </w:pPr>
    </w:p>
    <w:p w:rsidR="002B0B3D" w:rsidRDefault="002B0B3D" w:rsidP="002B0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population is increasing over time.</w:t>
      </w:r>
    </w:p>
    <w:p w:rsidR="002B0B3D" w:rsidRDefault="002B0B3D" w:rsidP="002B0B3D">
      <w:pPr>
        <w:pStyle w:val="ListParagraph"/>
        <w:ind w:left="5220"/>
        <w:rPr>
          <w:rFonts w:ascii="Arial" w:hAnsi="Arial" w:cs="Arial"/>
        </w:rPr>
      </w:pPr>
    </w:p>
    <w:p w:rsidR="002B0B3D" w:rsidRPr="003A3604" w:rsidRDefault="002B0B3D" w:rsidP="002B0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None of these</w:t>
      </w:r>
    </w:p>
    <w:p w:rsidR="002B0B3D" w:rsidRDefault="002B0B3D" w:rsidP="002B0B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</w:p>
    <w:p w:rsidR="002B0B3D" w:rsidRDefault="002B0B3D" w:rsidP="002B0B3D">
      <w:pPr>
        <w:keepLines/>
        <w:tabs>
          <w:tab w:val="left" w:pos="21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1F51" w:rsidRDefault="000D1F51" w:rsidP="002B0B3D">
      <w:pPr>
        <w:keepLines/>
        <w:tabs>
          <w:tab w:val="left" w:pos="21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Default="002B0B3D" w:rsidP="002B0B3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type of trend does the scatter plot below show? Describe a real-world situation that the scatter plot might represent.</w:t>
      </w:r>
    </w:p>
    <w:p w:rsidR="000D1F51" w:rsidRPr="003A3604" w:rsidRDefault="000D1F51" w:rsidP="000D1F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2B0B3D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Pr="005F1D4A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1D4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FC4771" wp14:editId="074D9A7D">
            <wp:simplePos x="0" y="0"/>
            <wp:positionH relativeFrom="column">
              <wp:posOffset>405772</wp:posOffset>
            </wp:positionH>
            <wp:positionV relativeFrom="paragraph">
              <wp:posOffset>23438</wp:posOffset>
            </wp:positionV>
            <wp:extent cx="2362835" cy="2352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3D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Default="002B0B3D" w:rsidP="002B0B3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trend: the number of pets owned and the owner’s height</w:t>
      </w:r>
    </w:p>
    <w:p w:rsidR="002B0B3D" w:rsidRDefault="002B0B3D" w:rsidP="002B0B3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color w:val="000000"/>
        </w:rPr>
      </w:pPr>
    </w:p>
    <w:p w:rsidR="002B0B3D" w:rsidRPr="002B0B3D" w:rsidRDefault="002B0B3D" w:rsidP="002B0B3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Negative trend: the water level in a tank in the hot sun over time</w:t>
      </w:r>
    </w:p>
    <w:p w:rsidR="002B0B3D" w:rsidRDefault="002B0B3D" w:rsidP="002B0B3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Arial" w:hAnsi="Arial" w:cs="Arial"/>
          <w:color w:val="000000"/>
        </w:rPr>
      </w:pPr>
    </w:p>
    <w:p w:rsidR="002B0B3D" w:rsidRDefault="002B0B3D" w:rsidP="002B0B3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Negative trend: weight and height </w:t>
      </w:r>
    </w:p>
    <w:p w:rsidR="002B0B3D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Pr="002B0B3D" w:rsidRDefault="002B0B3D" w:rsidP="002B0B3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0B3D">
        <w:rPr>
          <w:rFonts w:ascii="Arial" w:hAnsi="Arial" w:cs="Arial"/>
          <w:color w:val="000000"/>
        </w:rPr>
        <w:t xml:space="preserve">Positive trend: weight and height </w:t>
      </w:r>
    </w:p>
    <w:p w:rsidR="002B0B3D" w:rsidRPr="00CC72B9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0B3D" w:rsidRDefault="002B0B3D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1F51" w:rsidRDefault="000D1F51" w:rsidP="002B0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1F51" w:rsidRPr="000D1F51" w:rsidRDefault="000D1F51" w:rsidP="000D1F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0D1F51">
        <w:rPr>
          <w:rFonts w:ascii="Arial" w:hAnsi="Arial" w:cs="Arial"/>
          <w:szCs w:val="24"/>
        </w:rPr>
        <w:lastRenderedPageBreak/>
        <w:t xml:space="preserve">What is the type of scatter plot you would expect to see when you compare time you spend </w: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szCs w:val="24"/>
        </w:rPr>
        <w:t xml:space="preserve">      </w:t>
      </w:r>
      <w:proofErr w:type="gramStart"/>
      <w:r w:rsidRPr="001A320E">
        <w:rPr>
          <w:rFonts w:ascii="Arial" w:hAnsi="Arial" w:cs="Arial"/>
          <w:szCs w:val="24"/>
        </w:rPr>
        <w:t>studying</w:t>
      </w:r>
      <w:proofErr w:type="gramEnd"/>
      <w:r w:rsidRPr="001A320E">
        <w:rPr>
          <w:rFonts w:ascii="Arial" w:hAnsi="Arial" w:cs="Arial"/>
          <w:szCs w:val="24"/>
        </w:rPr>
        <w:t xml:space="preserve"> for your final exam to your final exam grade?</w: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55245</wp:posOffset>
                </wp:positionV>
                <wp:extent cx="5961380" cy="1097280"/>
                <wp:effectExtent l="1905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51" w:rsidRDefault="000D1F51" w:rsidP="000D1F51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897FC0">
                              <w:rPr>
                                <w:rFonts w:ascii="Times New Roman" w:hAnsi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5332095" cy="955675"/>
                                  <wp:effectExtent l="0" t="0" r="1905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2095" cy="95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F51" w:rsidRDefault="000D1F51" w:rsidP="000D1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35.4pt;margin-top:4.35pt;width:469.4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CKtwIAAMU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" filled="f" stroked="f">
                <v:textbox>
                  <w:txbxContent>
                    <w:p w:rsidR="000D1F51" w:rsidRDefault="000D1F51" w:rsidP="000D1F51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897FC0">
                        <w:rPr>
                          <w:rFonts w:ascii="Times New Roman" w:hAnsi="Times New Roman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5332095" cy="955675"/>
                            <wp:effectExtent l="0" t="0" r="1905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2095" cy="95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F51" w:rsidRDefault="000D1F51" w:rsidP="000D1F51"/>
                  </w:txbxContent>
                </v:textbox>
              </v:shape>
            </w:pict>
          </mc:Fallback>
        </mc:AlternateConten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szCs w:val="24"/>
        </w:rPr>
        <w:tab/>
      </w:r>
    </w:p>
    <w:p w:rsidR="000D1F51" w:rsidRDefault="000D1F51" w:rsidP="000D1F51">
      <w:pPr>
        <w:spacing w:after="0"/>
        <w:ind w:firstLine="720"/>
        <w:rPr>
          <w:rFonts w:ascii="Arial" w:hAnsi="Arial" w:cs="Arial"/>
          <w:szCs w:val="24"/>
        </w:rPr>
      </w:pPr>
    </w:p>
    <w:p w:rsidR="00FD515F" w:rsidRPr="001A320E" w:rsidRDefault="00FD515F" w:rsidP="000D1F51">
      <w:pPr>
        <w:spacing w:after="0"/>
        <w:ind w:firstLine="720"/>
        <w:rPr>
          <w:rFonts w:ascii="Arial" w:hAnsi="Arial" w:cs="Arial"/>
          <w:szCs w:val="24"/>
        </w:rPr>
      </w:pPr>
    </w:p>
    <w:p w:rsidR="000D1F51" w:rsidRDefault="000D1F51" w:rsidP="000D1F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Times New Roman" w:hAnsi="Times New Roman" w:cs="Times New Roman"/>
        </w:rPr>
        <w:t>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 xml:space="preserve">b. </w:t>
      </w:r>
      <w:r w:rsidRPr="00FB39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 xml:space="preserve">c. </w:t>
      </w:r>
      <w:r>
        <w:rPr>
          <w:rFonts w:ascii="Times New Roman" w:hAnsi="Times New Roman" w:cs="Times New Roman"/>
        </w:rPr>
        <w:t>III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>d. none of these</w: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FD515F" w:rsidRDefault="000D1F51" w:rsidP="00FD51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FD515F">
        <w:rPr>
          <w:rFonts w:ascii="Arial" w:hAnsi="Arial" w:cs="Arial"/>
          <w:szCs w:val="24"/>
        </w:rPr>
        <w:t xml:space="preserve">Tina drew a scatter plot comparing the number of people helping clean up after a school dance </w: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szCs w:val="24"/>
        </w:rPr>
        <w:t xml:space="preserve">      </w:t>
      </w:r>
      <w:proofErr w:type="gramStart"/>
      <w:r w:rsidRPr="001A320E">
        <w:rPr>
          <w:rFonts w:ascii="Arial" w:hAnsi="Arial" w:cs="Arial"/>
          <w:szCs w:val="24"/>
        </w:rPr>
        <w:t>and</w:t>
      </w:r>
      <w:proofErr w:type="gramEnd"/>
      <w:r w:rsidRPr="001A320E">
        <w:rPr>
          <w:rFonts w:ascii="Arial" w:hAnsi="Arial" w:cs="Arial"/>
          <w:szCs w:val="24"/>
        </w:rPr>
        <w:t xml:space="preserve"> the amount of time it takes to clean up. She graphed the ordered pairs (number of people, </w: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szCs w:val="24"/>
        </w:rPr>
        <w:t xml:space="preserve">      </w:t>
      </w:r>
      <w:proofErr w:type="gramStart"/>
      <w:r w:rsidRPr="001A320E">
        <w:rPr>
          <w:rFonts w:ascii="Arial" w:hAnsi="Arial" w:cs="Arial"/>
          <w:szCs w:val="24"/>
        </w:rPr>
        <w:t>amount</w:t>
      </w:r>
      <w:proofErr w:type="gramEnd"/>
      <w:r w:rsidRPr="001A320E">
        <w:rPr>
          <w:rFonts w:ascii="Arial" w:hAnsi="Arial" w:cs="Arial"/>
          <w:szCs w:val="24"/>
        </w:rPr>
        <w:t xml:space="preserve"> of time) for each date of the dance. Which of the three scatter plots below most likely </w: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szCs w:val="24"/>
        </w:rPr>
        <w:t xml:space="preserve">      </w:t>
      </w:r>
      <w:proofErr w:type="gramStart"/>
      <w:r w:rsidRPr="001A320E">
        <w:rPr>
          <w:rFonts w:ascii="Arial" w:hAnsi="Arial" w:cs="Arial"/>
          <w:szCs w:val="24"/>
        </w:rPr>
        <w:t>represents</w:t>
      </w:r>
      <w:proofErr w:type="gramEnd"/>
      <w:r w:rsidRPr="001A320E">
        <w:rPr>
          <w:rFonts w:ascii="Arial" w:hAnsi="Arial" w:cs="Arial"/>
          <w:szCs w:val="24"/>
        </w:rPr>
        <w:t xml:space="preserve"> the data?</w: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100965</wp:posOffset>
                </wp:positionV>
                <wp:extent cx="5961380" cy="1097280"/>
                <wp:effectExtent l="1905" t="0" r="0" b="190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51" w:rsidRDefault="000D1F51" w:rsidP="000D1F51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897FC0">
                              <w:rPr>
                                <w:rFonts w:ascii="Times New Roman" w:hAnsi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5332095" cy="955675"/>
                                  <wp:effectExtent l="0" t="0" r="1905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2095" cy="95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F51" w:rsidRDefault="000D1F51" w:rsidP="000D1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35.4pt;margin-top:7.95pt;width:469.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V6uAIAAMU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" filled="f" stroked="f">
                <v:textbox>
                  <w:txbxContent>
                    <w:p w:rsidR="000D1F51" w:rsidRDefault="000D1F51" w:rsidP="000D1F51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897FC0">
                        <w:rPr>
                          <w:rFonts w:ascii="Times New Roman" w:hAnsi="Times New Roman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5332095" cy="955675"/>
                            <wp:effectExtent l="0" t="0" r="1905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2095" cy="95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F51" w:rsidRDefault="000D1F51" w:rsidP="000D1F51"/>
                  </w:txbxContent>
                </v:textbox>
              </v:shape>
            </w:pict>
          </mc:Fallback>
        </mc:AlternateContent>
      </w: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  <w:r w:rsidRPr="001A320E">
        <w:rPr>
          <w:rFonts w:ascii="Arial" w:hAnsi="Arial" w:cs="Arial"/>
          <w:szCs w:val="24"/>
        </w:rPr>
        <w:tab/>
      </w:r>
    </w:p>
    <w:p w:rsidR="000D1F51" w:rsidRDefault="000D1F51" w:rsidP="000D1F51">
      <w:pPr>
        <w:spacing w:after="0"/>
        <w:rPr>
          <w:rFonts w:ascii="Arial" w:hAnsi="Arial" w:cs="Arial"/>
          <w:szCs w:val="24"/>
        </w:rPr>
      </w:pPr>
    </w:p>
    <w:p w:rsidR="00FD515F" w:rsidRPr="001A320E" w:rsidRDefault="00FD515F" w:rsidP="000D1F51">
      <w:pPr>
        <w:spacing w:after="0"/>
        <w:rPr>
          <w:rFonts w:ascii="Arial" w:hAnsi="Arial" w:cs="Arial"/>
          <w:szCs w:val="24"/>
        </w:rPr>
      </w:pPr>
    </w:p>
    <w:p w:rsidR="000D1F51" w:rsidRPr="001A320E" w:rsidRDefault="000D1F51" w:rsidP="000D1F51">
      <w:pPr>
        <w:spacing w:after="0"/>
        <w:rPr>
          <w:rFonts w:ascii="Arial" w:hAnsi="Arial" w:cs="Arial"/>
          <w:szCs w:val="24"/>
        </w:rPr>
      </w:pPr>
    </w:p>
    <w:p w:rsidR="00FD515F" w:rsidRDefault="00FD515F" w:rsidP="00FD51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Times New Roman" w:hAnsi="Times New Roman" w:cs="Times New Roman"/>
        </w:rPr>
        <w:t>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 xml:space="preserve">b. </w:t>
      </w:r>
      <w:r w:rsidRPr="00FB39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 xml:space="preserve">c. </w:t>
      </w:r>
      <w:r>
        <w:rPr>
          <w:rFonts w:ascii="Times New Roman" w:hAnsi="Times New Roman" w:cs="Times New Roman"/>
        </w:rPr>
        <w:t>III</w:t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</w:r>
      <w:r w:rsidRPr="00FB39CE">
        <w:rPr>
          <w:rFonts w:ascii="Arial" w:hAnsi="Arial" w:cs="Arial"/>
        </w:rPr>
        <w:tab/>
        <w:t>d. none of these</w:t>
      </w:r>
    </w:p>
    <w:p w:rsidR="00190EB7" w:rsidRDefault="00190EB7" w:rsidP="00190E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FD515F" w:rsidRDefault="00FD515F" w:rsidP="00190E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C1266D" w:rsidRDefault="000D1F51" w:rsidP="00C126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5313FD45" wp14:editId="40E81689">
                <wp:simplePos x="0" y="0"/>
                <wp:positionH relativeFrom="column">
                  <wp:posOffset>3038475</wp:posOffset>
                </wp:positionH>
                <wp:positionV relativeFrom="paragraph">
                  <wp:posOffset>199504</wp:posOffset>
                </wp:positionV>
                <wp:extent cx="3761105" cy="2194560"/>
                <wp:effectExtent l="0" t="0" r="0" b="0"/>
                <wp:wrapNone/>
                <wp:docPr id="136" name="Canvas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1782" y="78377"/>
                            <a:ext cx="0" cy="1959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1782" y="2037806"/>
                            <a:ext cx="3055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1782" y="1881051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1782" y="1724297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1782" y="1567543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1782" y="1410789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1782" y="1254034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1782" y="1097280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1782" y="940526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91782" y="783771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1782" y="627017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782" y="470263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1782" y="313509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1782" y="156754"/>
                            <a:ext cx="3055898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494" y="156754"/>
                            <a:ext cx="0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772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485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8197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4910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1623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8335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5483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1761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8474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5186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1899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9047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5324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2472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8750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5898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2175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8888" y="156754"/>
                            <a:ext cx="435" cy="188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D9873" id="Canvas 136" o:spid="_x0000_s1026" editas="canvas" style="position:absolute;margin-left:239.25pt;margin-top:15.7pt;width:296.15pt;height:172.8pt;z-index:251664384" coordsize="37611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611;height:21945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3917,783" to="3917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FSd8QAAADaAAAADwAAAGRycy9kb3ducmV2LnhtbESPQWvCQBSE70L/w/IK3symUoKNriEI&#10;QqlQUBvo8TX7TEKzb0N2a9L8+m5B8DjMzDfMJhtNK67Uu8aygqcoBkFcWt1wpeDjvF+sQDiPrLG1&#10;TAp+yUG2fZhtMNV24CNdT74SAcIuRQW1910qpStrMugi2xEH72J7gz7IvpK6xyHATSuXcZxIgw2H&#10;hRo72tVUfp9+jAKUu8mvjuPh+aUw8vM9T4qv6U2p+eOYr0F4Gv09fGu/agUJ/F8JN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4VJ3xAAAANoAAAAPAAAAAAAAAAAA&#10;AAAAAKECAABkcnMvZG93bnJldi54bWxQSwUGAAAAAAQABAD5AAAAkgMAAAAA&#10;">
                  <v:stroke startarrow="block"/>
                </v:line>
                <v:line id="Line 6" o:spid="_x0000_s1029" style="position:absolute;visibility:visible;mso-wrap-style:square" from="3917,20378" to="34476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7" o:spid="_x0000_s1030" style="position:absolute;visibility:visible;mso-wrap-style:square" from="3917,18810" to="34476,1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8" o:spid="_x0000_s1031" style="position:absolute;visibility:visible;mso-wrap-style:square" from="3917,17242" to="34476,17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line id="Line 9" o:spid="_x0000_s1032" style="position:absolute;visibility:visible;mso-wrap-style:square" from="3917,15675" to="34476,1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10" o:spid="_x0000_s1033" style="position:absolute;visibility:visible;mso-wrap-style:square" from="3917,14107" to="34476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11" o:spid="_x0000_s1034" style="position:absolute;visibility:visible;mso-wrap-style:square" from="3917,12540" to="34476,1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12" o:spid="_x0000_s1035" style="position:absolute;visibility:visible;mso-wrap-style:square" from="3917,10972" to="34476,10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v:line id="Line 13" o:spid="_x0000_s1036" style="position:absolute;visibility:visible;mso-wrap-style:square" from="3917,9405" to="34476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<v:stroke dashstyle="1 1"/>
                </v:line>
                <v:line id="Line 14" o:spid="_x0000_s1037" style="position:absolute;visibility:visible;mso-wrap-style:square" from="3917,7837" to="34476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iTMIAAADbAAAADwAAAGRycy9kb3ducmV2LnhtbERPTWsCMRC9C/0PYQq9abaFVt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iTMIAAADbAAAADwAAAAAAAAAAAAAA&#10;AAChAgAAZHJzL2Rvd25yZXYueG1sUEsFBgAAAAAEAAQA+QAAAJADAAAAAA==&#10;">
                  <v:stroke dashstyle="1 1"/>
                </v:line>
                <v:line id="Line 15" o:spid="_x0000_s1038" style="position:absolute;visibility:visible;mso-wrap-style:square" from="3917,6270" to="34476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16" o:spid="_x0000_s1039" style="position:absolute;visibility:visible;mso-wrap-style:square" from="3917,4702" to="34476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<v:stroke dashstyle="1 1"/>
                </v:line>
                <v:line id="Line 17" o:spid="_x0000_s1040" style="position:absolute;visibility:visible;mso-wrap-style:square" from="3917,3135" to="34476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18" o:spid="_x0000_s1041" style="position:absolute;visibility:visible;mso-wrap-style:square" from="3917,1567" to="34476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19" o:spid="_x0000_s1042" style="position:absolute;flip:y;visibility:visible;mso-wrap-style:square" from="5484,1567" to="5484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USNrwAAADbAAAADwAAAGRycy9kb3ducmV2LnhtbERPSwrCMBDdC94hjOBOU12IVKOIIoqC&#10;4OcAQzO2wWZSmlirpzcLweXj/efL1paiodobxwpGwwQEcea04VzB7bodTEH4gKyxdEwK3uRhueh2&#10;5phq9+IzNZeQixjCPkUFRQhVKqXPCrLoh64ijtzd1RZDhHUudY2vGG5LOU6SibRoODYUWNG6oOxx&#10;eVoF4fjZGdOc9OHNzcfT+bDB20Spfq9dzUAEasNf/HPvtYJxXB+/xB8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9USNrwAAADbAAAADwAAAAAAAAAAAAAAAAChAgAA&#10;ZHJzL2Rvd25yZXYueG1sUEsFBgAAAAAEAAQA+QAAAIoDAAAAAA==&#10;">
                  <v:stroke dashstyle="1 1"/>
                </v:line>
                <v:line id="Line 20" o:spid="_x0000_s1043" style="position:absolute;flip:y;visibility:visible;mso-wrap-style:square" from="7047,1567" to="7052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3rcMAAADbAAAADwAAAGRycy9kb3ducmV2LnhtbESP0WrCQBRE3wv+w3KFvjUbfZASXUVa&#10;pCVCIeoHXLLXZDF7N2TXmOTru0Khj8PMnGE2u8E2oqfOG8cKFkkKgrh02nCl4HI+vL2D8AFZY+OY&#10;FIzkYbedvWww0+7BBfWnUIkIYZ+hgjqENpPSlzVZ9IlriaN3dZ3FEGVXSd3hI8JtI5dpupIWDceF&#10;Glv6qKm8ne5WQThOX8b0PzofuZ88FfknXlZKvc6H/RpEoCH8h//a31rBcgHP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Zt63DAAAA2wAAAA8AAAAAAAAAAAAA&#10;AAAAoQIAAGRycy9kb3ducmV2LnhtbFBLBQYAAAAABAAEAPkAAACRAwAAAAA=&#10;">
                  <v:stroke dashstyle="1 1"/>
                </v:line>
                <v:line id="Line 21" o:spid="_x0000_s1044" style="position:absolute;flip:y;visibility:visible;mso-wrap-style:square" from="8614,1567" to="8619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sp2sIAAADbAAAADwAAAGRycy9kb3ducmV2LnhtbESP0WrCQBRE3wv9h+UW+lY35kFKdBVR&#10;pCVCIdEPuGSvyWL2bsiuMebru0Khj8PMnGFWm9G2YqDeG8cK5rMEBHHltOFawfl0+PgE4QOyxtYx&#10;KXiQh8369WWFmXZ3LmgoQy0ihH2GCpoQukxKXzVk0c9cRxy9i+sthij7Wuoe7xFuW5kmyUJaNBwX&#10;Guxo11B1LW9WQThOX8YMPzp/8DB5KvI9nhdKvb+N2yWIQGP4D/+1v7WCNIXn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sp2sIAAADbAAAADwAAAAAAAAAAAAAA&#10;AAChAgAAZHJzL2Rvd25yZXYueG1sUEsFBgAAAAAEAAQA+QAAAJADAAAAAA==&#10;">
                  <v:stroke dashstyle="1 1"/>
                </v:line>
                <v:line id="Line 22" o:spid="_x0000_s1045" style="position:absolute;flip:y;visibility:visible;mso-wrap-style:square" from="10181,1567" to="10186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MQcEAAADbAAAADwAAAGRycy9kb3ducmV2LnhtbESP3YrCMBSE7xd8h3AE79ZUBVmqUUQR&#10;RUHw5wEOzbENNielibX69EYQ9nKYmW+Y6by1pWio9saxgkE/AUGcOW04V3A5r3//QPiArLF0TAqe&#10;5GE+6/xMMdXuwUdqTiEXEcI+RQVFCFUqpc8Ksuj7riKO3tXVFkOUdS51jY8It6UcJslYWjQcFwqs&#10;aFlQdjvdrYKwf22MaQ569+Tm5em4W+FlrFSv2y4mIAK14T/8bW+1gu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4xBwQAAANsAAAAPAAAAAAAAAAAAAAAA&#10;AKECAABkcnMvZG93bnJldi54bWxQSwUGAAAAAAQABAD5AAAAjwMAAAAA&#10;">
                  <v:stroke dashstyle="1 1"/>
                </v:line>
                <v:line id="Line 23" o:spid="_x0000_s1046" style="position:absolute;flip:y;visibility:visible;mso-wrap-style:square" from="11749,1567" to="11753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UNcEAAADbAAAADwAAAGRycy9kb3ducmV2LnhtbESP3YrCMBSE7xd8h3AE79ZUEVmqUUQR&#10;RUHw5wEOzbENNielibX69EYQ9nKYmW+Y6by1pWio9saxgkE/AUGcOW04V3A5r3//QPiArLF0TAqe&#10;5GE+6/xMMdXuwUdqTiEXEcI+RQVFCFUqpc8Ksuj7riKO3tXVFkOUdS51jY8It6UcJslYWjQcFwqs&#10;aFlQdjvdrYKwf22MaQ569+Tm5em4W+FlrFSv2y4mIAK14T/8bW+1gu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7hQ1wQAAANsAAAAPAAAAAAAAAAAAAAAA&#10;AKECAABkcnMvZG93bnJldi54bWxQSwUGAAAAAAQABAD5AAAAjwMAAAAA&#10;">
                  <v:stroke dashstyle="1 1"/>
                </v:line>
                <v:line id="Line 24" o:spid="_x0000_s1047" style="position:absolute;flip:y;visibility:visible;mso-wrap-style:square" from="13316,1567" to="13320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KxrsEAAADbAAAADwAAAGRycy9kb3ducmV2LnhtbESP3YrCMBSE7xd8h3AE79ZUQVmqUUQR&#10;RUHw5wEOzbENNielibX69EYQ9nKYmW+Y6by1pWio9saxgkE/AUGcOW04V3A5r3//QPiArLF0TAqe&#10;5GE+6/xMMdXuwUdqTiEXEcI+RQVFCFUqpc8Ksuj7riKO3tXVFkOUdS51jY8It6UcJslYWjQcFwqs&#10;aFlQdjvdrYKwf22MaQ569+Tm5em4W+FlrFSv2y4mIAK14T/8bW+1gu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orGuwQAAANsAAAAPAAAAAAAAAAAAAAAA&#10;AKECAABkcnMvZG93bnJldi54bWxQSwUGAAAAAAQABAD5AAAAjwMAAAAA&#10;">
                  <v:stroke dashstyle="1 1"/>
                </v:line>
                <v:line id="Line 25" o:spid="_x0000_s1048" style="position:absolute;flip:y;visibility:visible;mso-wrap-style:square" from="14883,1567" to="14887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v2cIAAADbAAAADwAAAGRycy9kb3ducmV2LnhtbESP3YrCMBSE7wXfIRzBO03tRZFqLMuK&#10;7KIg+PMAh+ZsG7Y5KU2s1ac3wsJeDjPzDbMuBtuInjpvHCtYzBMQxKXThisF18tutgThA7LGxjEp&#10;eJCHYjMerTHX7s4n6s+hEhHCPkcFdQhtLqUva7Lo564ljt6P6yyGKLtK6g7vEW4bmSZJJi0ajgs1&#10;tvRZU/l7vlkF4fD8MqY/6v2D+6en036L10yp6WT4WIEINIT/8F/7WytIM3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Av2cIAAADbAAAADwAAAAAAAAAAAAAA&#10;AAChAgAAZHJzL2Rvd25yZXYueG1sUEsFBgAAAAAEAAQA+QAAAJADAAAAAA==&#10;">
                  <v:stroke dashstyle="1 1"/>
                </v:line>
                <v:line id="Line 26" o:spid="_x0000_s1049" style="position:absolute;flip:y;visibility:visible;mso-wrap-style:square" from="16454,1567" to="16459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KQsMAAADbAAAADwAAAGRycy9kb3ducmV2LnhtbESP3WrCQBSE7wt9h+UUelc3ehEluooo&#10;0pJCwZ8HOGSPyWL2bMhuk5in7woFL4eZ+YZZbQZbi45abxwrmE4SEMSF04ZLBZfz4WMBwgdkjbVj&#10;UnAnD5v168sKM+16PlJ3CqWIEPYZKqhCaDIpfVGRRT9xDXH0rq61GKJsS6lb7CPc1nKWJKm0aDgu&#10;VNjQrqLidvq1CsL3+GlM96PzO3ejp2O+x0uq1PvbsF2CCDSEZ/i//aUVzOb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8ikLDAAAA2wAAAA8AAAAAAAAAAAAA&#10;AAAAoQIAAGRycy9kb3ducmV2LnhtbFBLBQYAAAAABAAEAPkAAACRAwAAAAA=&#10;">
                  <v:stroke dashstyle="1 1"/>
                </v:line>
                <v:line id="Line 27" o:spid="_x0000_s1050" style="position:absolute;flip:y;visibility:visible;mso-wrap-style:square" from="18017,1567" to="18021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eMLwAAADbAAAADwAAAGRycy9kb3ducmV2LnhtbERPSwrCMBDdC94hjOBOU12IVKOIIoqC&#10;4OcAQzO2wWZSmlirpzcLweXj/efL1paiodobxwpGwwQEcea04VzB7bodTEH4gKyxdEwK3uRhueh2&#10;5phq9+IzNZeQixjCPkUFRQhVKqXPCrLoh64ijtzd1RZDhHUudY2vGG5LOU6SibRoODYUWNG6oOxx&#10;eVoF4fjZGdOc9OHNzcfT+bDB20Spfq9dzUAEasNf/HPvtYJxHBu/xB8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aMeMLwAAADbAAAADwAAAAAAAAAAAAAAAAChAgAA&#10;ZHJzL2Rvd25yZXYueG1sUEsFBgAAAAAEAAQA+QAAAIoDAAAAAA==&#10;">
                  <v:stroke dashstyle="1 1"/>
                </v:line>
                <v:line id="Line 28" o:spid="_x0000_s1051" style="position:absolute;flip:y;visibility:visible;mso-wrap-style:square" from="19584,1567" to="19589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+7q8MAAADbAAAADwAAAGRycy9kb3ducmV2LnhtbESP3WrCQBSE7wt9h+UUelc3ehE0uooo&#10;0pJCwZ8HOGSPyWL2bMhuk5in7woFL4eZ+YZZbQZbi45abxwrmE4SEMSF04ZLBZfz4WMOwgdkjbVj&#10;UnAnD5v168sKM+16PlJ3CqWIEPYZKqhCaDIpfVGRRT9xDXH0rq61GKJsS6lb7CPc1nKWJKm0aDgu&#10;VNjQrqLidvq1CsL3+GlM96PzO3ejp2O+x0uq1PvbsF2CCDSEZ/i//aUVzBb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u6vDAAAA2wAAAA8AAAAAAAAAAAAA&#10;AAAAoQIAAGRycy9kb3ducmV2LnhtbFBLBQYAAAAABAAEAPkAAACRAwAAAAA=&#10;">
                  <v:stroke dashstyle="1 1"/>
                </v:line>
                <v:line id="Line 29" o:spid="_x0000_s1052" style="position:absolute;flip:y;visibility:visible;mso-wrap-style:square" from="21151,1567" to="21156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yE68AAAADbAAAADwAAAGRycy9kb3ducmV2LnhtbERP3WrCMBS+F3yHcITdaboNinRGkY2h&#10;dCBYfYBDc9YGm5PSZG3t0y8Xgpcf3/9mN9pG9NR541jB6yoBQVw6bbhScL18L9cgfEDW2DgmBXfy&#10;sNvOZxvMtBv4TH0RKhFD2GeooA6hzaT0ZU0W/cq1xJH7dZ3FEGFXSd3hEMNtI9+SJJUWDceGGlv6&#10;rKm8FX9WQfiZDsb0J53fuZ88nfMvvKZKvSzG/QeIQGN4ih/uo1bwHtfHL/EH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MhOvAAAAA2wAAAA8AAAAAAAAAAAAAAAAA&#10;oQIAAGRycy9kb3ducmV2LnhtbFBLBQYAAAAABAAEAPkAAACOAwAAAAA=&#10;">
                  <v:stroke dashstyle="1 1"/>
                </v:line>
                <v:line id="Line 30" o:spid="_x0000_s1053" style="position:absolute;flip:y;visibility:visible;mso-wrap-style:square" from="22718,1567" to="22723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hcMMAAADbAAAADwAAAGRycy9kb3ducmV2LnhtbESPwWrDMBBE74H8g9hAb4mcFkxwI5uS&#10;UFpcKMTxByzW1ha1VsZSHSdfXxUKOQ4z84bZF7PtxUSjN44VbDcJCOLGacOtgvr8ut6B8AFZY++Y&#10;FFzJQ5EvF3vMtLvwiaYqtCJC2GeooAthyKT0TUcW/cYNxNH7cqPFEOXYSj3iJcJtLx+TJJUWDceF&#10;Dgc6dNR8Vz9WQfi4vRkzferyytPN06k8Yp0q9bCaX55BBJrDPfzfftcKnrbw9y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AIXDDAAAA2wAAAA8AAAAAAAAAAAAA&#10;AAAAoQIAAGRycy9kb3ducmV2LnhtbFBLBQYAAAAABAAEAPkAAACRAwAAAAA=&#10;">
                  <v:stroke dashstyle="1 1"/>
                </v:line>
                <v:line id="Line 31" o:spid="_x0000_s1054" style="position:absolute;flip:y;visibility:visible;mso-wrap-style:square" from="24290,1567" to="24294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jqS8MAAADcAAAADwAAAGRycy9kb3ducmV2LnhtbESPzYrCQBCE7wu+w9CCt3WiB1mio4gi&#10;KwoL/jxAk2mTwUxPyMzG6NPbh4W9dVPVVV8vVr2vVUdtdIENTMYZKOIiWMelgetl9/kFKiZki3Vg&#10;MvCkCKvl4GOBuQ0PPlF3TqWSEI45GqhSanKtY1GRxzgODbFot9B6TLK2pbYtPiTc13qaZTPt0bE0&#10;VNjQpqLifv71BtLx9e1c92MPT+5ekU6HLV5nxoyG/XoOKlGf/s1/13sr+FOhlWdkAr1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6kvDAAAA3AAAAA8AAAAAAAAAAAAA&#10;AAAAoQIAAGRycy9kb3ducmV2LnhtbFBLBQYAAAAABAAEAPkAAACRAwAAAAA=&#10;">
                  <v:stroke dashstyle="1 1"/>
                </v:line>
                <v:line id="Line 32" o:spid="_x0000_s1055" style="position:absolute;flip:y;visibility:visible;mso-wrap-style:square" from="25853,1567" to="25857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wkMQAAADcAAAADwAAAGRycy9kb3ducmV2LnhtbESP3WrDMAyF7wd9B6NC71ZnLZSR1Q1l&#10;Y7R0MOjPA4hYS0xjOcRumvTpp4vB7iTO0Tmf1sXgG9VTF11gAy/zDBRxGazjysDl/Pn8CiomZItN&#10;YDIwUoRiM3laY27DnY/Un1KlJIRjjgbqlNpc61jW5DHOQ0ss2k/oPCZZu0rbDu8S7hu9yLKV9uhY&#10;Gmps6b2m8nq6eQPp67Fzrv+2h5H7R6Tj4QMvK2Nm02H7BirRkP7Nf9d7K/hL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3CQxAAAANwAAAAPAAAAAAAAAAAA&#10;AAAAAKECAABkcnMvZG93bnJldi54bWxQSwUGAAAAAAQABAD5AAAAkgMAAAAA&#10;">
                  <v:stroke dashstyle="1 1"/>
                </v:line>
                <v:line id="Line 33" o:spid="_x0000_s1056" style="position:absolute;flip:y;visibility:visible;mso-wrap-style:square" from="27424,1567" to="27429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vVC8EAAADcAAAADwAAAGRycy9kb3ducmV2LnhtbERP3WrCMBS+H/gO4Qi7m6kKZXRGGYoo&#10;HQjWPsChOWvDmpPSxFp9+mUg7O58fL9ntRltKwbqvXGsYD5LQBBXThuuFZSX/ds7CB+QNbaOScGd&#10;PGzWk5cVZtrd+ExDEWoRQ9hnqKAJocuk9FVDFv3MdcSR+3a9xRBhX0vd4y2G21YukiSVFg3HhgY7&#10;2jZU/RRXqyB8PQ7GDCed33l4eDrnOyxTpV6n4+cHiEBj+Bc/3Ucd5y/n8PdMv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e9ULwQAAANwAAAAPAAAAAAAAAAAAAAAA&#10;AKECAABkcnMvZG93bnJldi54bWxQSwUGAAAAAAQABAD5AAAAjwMAAAAA&#10;">
                  <v:stroke dashstyle="1 1"/>
                </v:line>
                <v:line id="Line 34" o:spid="_x0000_s1057" style="position:absolute;flip:y;visibility:visible;mso-wrap-style:square" from="28987,1567" to="28991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lLfMAAAADcAAAADwAAAGRycy9kb3ducmV2LnhtbERP24rCMBB9F/yHMIJvmq6C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pS3zAAAAA3AAAAA8AAAAAAAAAAAAAAAAA&#10;oQIAAGRycy9kb3ducmV2LnhtbFBLBQYAAAAABAAEAPkAAACOAwAAAAA=&#10;">
                  <v:stroke dashstyle="1 1"/>
                </v:line>
                <v:line id="Line 35" o:spid="_x0000_s1058" style="position:absolute;flip:y;visibility:visible;mso-wrap-style:square" from="30558,1567" to="30563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Xu58AAAADcAAAADwAAAGRycy9kb3ducmV2LnhtbERP24rCMBB9F/yHMIJvmu4KItW0LCui&#10;KCx4+YChGduwzaQ02Vr9eiMs+DaHc51V3ttadNR641jBxzQBQVw4bbhUcDlvJgsQPiBrrB2Tgjt5&#10;yLPhYIWpdjc+UncKpYgh7FNUUIXQpFL6oiKLfuoa4shdXWsxRNiWUrd4i+G2lp9JMpcWDceGChv6&#10;rqj4Pf1ZBeHw2BrT/ej9nbuHp+N+jZe5UuNR/7UEEagPb/G/e6fj/N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l7ufAAAAA3AAAAA8AAAAAAAAAAAAAAAAA&#10;oQIAAGRycy9kb3ducmV2LnhtbFBLBQYAAAAABAAEAPkAAACOAwAAAAA=&#10;">
                  <v:stroke dashstyle="1 1"/>
                </v:line>
                <v:line id="Line 36" o:spid="_x0000_s1059" style="position:absolute;flip:y;visibility:visible;mso-wrap-style:square" from="32121,1567" to="32126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x2k8AAAADcAAAADwAAAGRycy9kb3ducmV2LnhtbERP24rCMBB9X/Afwgi+rakXRLpGEUUU&#10;hYW6fsDQzLZhm0lpYq1+vRGEfZvDuc5i1dlKtNR441jBaJiAIM6dNlwouPzsPucgfEDWWDkmBXfy&#10;sFr2PhaYanfjjNpzKEQMYZ+igjKEOpXS5yVZ9ENXE0fu1zUWQ4RNIXWDtxhuKzlOkpm0aDg2lFjT&#10;pqT873y1CsLpsTem/dbHO7cPT9lxi5eZUoN+t/4CEagL/+K3+6Dj/MkUXs/EC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MdpPAAAAA3AAAAA8AAAAAAAAAAAAAAAAA&#10;oQIAAGRycy9kb3ducmV2LnhtbFBLBQYAAAAABAAEAPkAAACOAwAAAAA=&#10;">
                  <v:stroke dashstyle="1 1"/>
                </v:line>
                <v:line id="Line 37" o:spid="_x0000_s1060" style="position:absolute;flip:y;visibility:visible;mso-wrap-style:square" from="33688,1567" to="33693,2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TCMAAAADcAAAADwAAAGRycy9kb3ducmV2LnhtbERP24rCMBB9X/Afwgi+ramKIl2jiCKK&#10;wkJdP2BoZtuwzaQ0sVa/3gjCvs3hXGex6mwlWmq8caxgNExAEOdOGy4UXH52n3MQPiBrrByTgjt5&#10;WC17HwtMtbtxRu05FCKGsE9RQRlCnUrp85Is+qGriSP36xqLIcKmkLrBWwy3lRwnyUxaNBwbSqxp&#10;U1L+d75aBeH02BvTfuvjnduHp+y4xctMqUG/W3+BCNSFf/HbfdBx/mQK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A0wjAAAAA3AAAAA8AAAAAAAAAAAAAAAAA&#10;oQIAAGRycy9kb3ducmV2LnhtbFBLBQYAAAAABAAEAPkAAACOAwAAAAA=&#10;">
                  <v:stroke dashstyle="1 1"/>
                </v:line>
              </v:group>
            </w:pict>
          </mc:Fallback>
        </mc:AlternateContent>
      </w:r>
      <w:r w:rsidR="00C1266D">
        <w:rPr>
          <w:rFonts w:ascii="Arial" w:hAnsi="Arial" w:cs="Arial"/>
        </w:rPr>
        <w:t>Create at scatter plot using the given table and draw in your line of best fit. Then, answer the questions that follow.</w:t>
      </w:r>
    </w:p>
    <w:p w:rsidR="00C1266D" w:rsidRDefault="00C1266D" w:rsidP="000D1F51">
      <w:pPr>
        <w:pStyle w:val="ListParagraph"/>
        <w:spacing w:after="0"/>
        <w:ind w:left="36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05127" wp14:editId="465640CD">
                <wp:simplePos x="0" y="0"/>
                <wp:positionH relativeFrom="column">
                  <wp:posOffset>187960</wp:posOffset>
                </wp:positionH>
                <wp:positionV relativeFrom="paragraph">
                  <wp:posOffset>-447675</wp:posOffset>
                </wp:positionV>
                <wp:extent cx="2740660" cy="190754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6D" w:rsidRDefault="00C1266D" w:rsidP="00C1266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7"/>
                              <w:gridCol w:w="2008"/>
                            </w:tblGrid>
                            <w:tr w:rsidR="00C1266D" w:rsidTr="005E4CD5">
                              <w:tc>
                                <w:tcPr>
                                  <w:tcW w:w="2007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Ice Cream Cones Sold</w:t>
                                  </w:r>
                                </w:p>
                              </w:tc>
                            </w:tr>
                            <w:tr w:rsidR="00C1266D" w:rsidTr="005E4CD5">
                              <w:tc>
                                <w:tcPr>
                                  <w:tcW w:w="2007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C1266D" w:rsidTr="005E4CD5">
                              <w:tc>
                                <w:tcPr>
                                  <w:tcW w:w="2007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C1266D" w:rsidRDefault="008C6C27" w:rsidP="005E4CD5">
                                  <w:pPr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</w:tr>
                            <w:tr w:rsidR="00C1266D" w:rsidTr="005E4CD5">
                              <w:tc>
                                <w:tcPr>
                                  <w:tcW w:w="2007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89</w:t>
                                  </w:r>
                                </w:p>
                              </w:tc>
                            </w:tr>
                            <w:tr w:rsidR="00C1266D" w:rsidTr="005E4CD5">
                              <w:tc>
                                <w:tcPr>
                                  <w:tcW w:w="2007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93</w:t>
                                  </w:r>
                                </w:p>
                              </w:tc>
                            </w:tr>
                            <w:tr w:rsidR="00C1266D" w:rsidTr="005E4CD5">
                              <w:tc>
                                <w:tcPr>
                                  <w:tcW w:w="2007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C1266D" w:rsidRDefault="00175A6A" w:rsidP="005E4CD5">
                                  <w:pPr>
                                    <w:jc w:val="center"/>
                                  </w:pPr>
                                  <w:r>
                                    <w:t>94</w:t>
                                  </w:r>
                                </w:p>
                              </w:tc>
                            </w:tr>
                          </w:tbl>
                          <w:p w:rsidR="00C1266D" w:rsidRDefault="00C1266D" w:rsidP="00C126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05127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8" type="#_x0000_t202" style="position:absolute;margin-left:14.8pt;margin-top:-35.25pt;width:215.8pt;height:150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0WugIAAMU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" filled="f" stroked="f">
                <v:textbox style="mso-fit-shape-to-text:t">
                  <w:txbxContent>
                    <w:p w:rsidR="00C1266D" w:rsidRDefault="00C1266D" w:rsidP="00C1266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7"/>
                        <w:gridCol w:w="2008"/>
                      </w:tblGrid>
                      <w:tr w:rsidR="00C1266D" w:rsidTr="005E4CD5">
                        <w:tc>
                          <w:tcPr>
                            <w:tcW w:w="2007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Temperature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Ice Cream Cones Sold</w:t>
                            </w:r>
                          </w:p>
                        </w:tc>
                      </w:tr>
                      <w:tr w:rsidR="00C1266D" w:rsidTr="005E4CD5">
                        <w:tc>
                          <w:tcPr>
                            <w:tcW w:w="2007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c>
                      </w:tr>
                      <w:tr w:rsidR="00C1266D" w:rsidTr="005E4CD5">
                        <w:tc>
                          <w:tcPr>
                            <w:tcW w:w="2007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C1266D" w:rsidRDefault="008C6C27" w:rsidP="005E4CD5">
                            <w:pPr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</w:tr>
                      <w:tr w:rsidR="00C1266D" w:rsidTr="005E4CD5">
                        <w:tc>
                          <w:tcPr>
                            <w:tcW w:w="2007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93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c>
                      </w:tr>
                      <w:tr w:rsidR="00C1266D" w:rsidTr="005E4CD5">
                        <w:tc>
                          <w:tcPr>
                            <w:tcW w:w="2007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95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93</w:t>
                            </w:r>
                          </w:p>
                        </w:tc>
                      </w:tr>
                      <w:tr w:rsidR="00C1266D" w:rsidTr="005E4CD5">
                        <w:tc>
                          <w:tcPr>
                            <w:tcW w:w="2007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101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C1266D" w:rsidRDefault="00175A6A" w:rsidP="005E4CD5">
                            <w:pPr>
                              <w:jc w:val="center"/>
                            </w:pPr>
                            <w:r>
                              <w:t>94</w:t>
                            </w:r>
                          </w:p>
                        </w:tc>
                      </w:tr>
                    </w:tbl>
                    <w:p w:rsidR="00C1266D" w:rsidRDefault="00C1266D" w:rsidP="00C1266D"/>
                  </w:txbxContent>
                </v:textbox>
              </v:shape>
            </w:pict>
          </mc:Fallback>
        </mc:AlternateContent>
      </w: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8C6C27" w:rsidP="00C1266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C49FA" wp14:editId="122EC7CD">
                <wp:simplePos x="0" y="0"/>
                <wp:positionH relativeFrom="column">
                  <wp:posOffset>488950</wp:posOffset>
                </wp:positionH>
                <wp:positionV relativeFrom="paragraph">
                  <wp:posOffset>51273</wp:posOffset>
                </wp:positionV>
                <wp:extent cx="2110740" cy="220980"/>
                <wp:effectExtent l="0" t="0" r="22860" b="266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92EC6" id="Oval 5" o:spid="_x0000_s1026" style="position:absolute;margin-left:38.5pt;margin-top:4.05pt;width:166.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" filled="f">
                <v:stroke dashstyle="dash"/>
              </v:oval>
            </w:pict>
          </mc:Fallback>
        </mc:AlternateContent>
      </w: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175A6A" w:rsidP="00C1266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BCA0" wp14:editId="099219D3">
                <wp:simplePos x="0" y="0"/>
                <wp:positionH relativeFrom="column">
                  <wp:posOffset>499110</wp:posOffset>
                </wp:positionH>
                <wp:positionV relativeFrom="paragraph">
                  <wp:posOffset>38621</wp:posOffset>
                </wp:positionV>
                <wp:extent cx="2110740" cy="220980"/>
                <wp:effectExtent l="0" t="0" r="22860" b="266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FC37C" id="Oval 4" o:spid="_x0000_s1026" style="position:absolute;margin-left:39.3pt;margin-top:3.05pt;width:166.2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" filled="f">
                <v:stroke dashstyle="dash"/>
              </v:oval>
            </w:pict>
          </mc:Fallback>
        </mc:AlternateContent>
      </w: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221B0D" w:rsidRDefault="00221B0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type of trend does this relationship represent?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</w:t>
      </w:r>
    </w:p>
    <w:p w:rsidR="00C1266D" w:rsidRDefault="00C1266D" w:rsidP="00C1266D">
      <w:pPr>
        <w:pStyle w:val="ListParagraph"/>
        <w:spacing w:after="0"/>
        <w:rPr>
          <w:rFonts w:ascii="Arial" w:hAnsi="Arial" w:cs="Arial"/>
        </w:rPr>
      </w:pPr>
    </w:p>
    <w:p w:rsidR="00C1266D" w:rsidRDefault="00C1266D" w:rsidP="00C1266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the two circled ordered pairs to write an equation for your trend line. ________________________</w:t>
      </w:r>
    </w:p>
    <w:p w:rsidR="00C1266D" w:rsidRDefault="002D3B53" w:rsidP="002D3B5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round</w:t>
      </w:r>
      <w:proofErr w:type="gramEnd"/>
      <w:r>
        <w:rPr>
          <w:rFonts w:ascii="Arial" w:hAnsi="Arial" w:cs="Arial"/>
        </w:rPr>
        <w:t xml:space="preserve"> to the nearest thousandth)</w:t>
      </w: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0D1F51" w:rsidRDefault="000D1F51" w:rsidP="00C1266D">
      <w:pPr>
        <w:spacing w:after="0"/>
        <w:rPr>
          <w:rFonts w:ascii="Arial" w:hAnsi="Arial" w:cs="Arial"/>
        </w:rPr>
      </w:pPr>
    </w:p>
    <w:p w:rsidR="00C1266D" w:rsidRDefault="00C1266D" w:rsidP="00C1266D">
      <w:pPr>
        <w:spacing w:after="0"/>
        <w:rPr>
          <w:rFonts w:ascii="Arial" w:hAnsi="Arial" w:cs="Arial"/>
        </w:rPr>
      </w:pPr>
    </w:p>
    <w:p w:rsidR="002A076A" w:rsidRDefault="002A076A" w:rsidP="002A07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Given the following scatter plot, use the </w:t>
      </w:r>
      <w:r>
        <w:rPr>
          <w:rFonts w:ascii="Arial" w:hAnsi="Arial" w:cs="Arial"/>
          <w:b/>
          <w:color w:val="000000"/>
        </w:rPr>
        <w:t>given</w:t>
      </w:r>
      <w:r>
        <w:rPr>
          <w:rFonts w:ascii="Arial" w:hAnsi="Arial" w:cs="Arial"/>
          <w:color w:val="000000"/>
        </w:rPr>
        <w:t xml:space="preserve"> equation for the line of best fit to answer the questions that follow. You must show your work!</w:t>
      </w:r>
    </w:p>
    <w:p w:rsidR="002A076A" w:rsidRDefault="002A076A" w:rsidP="002A07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2A076A" w:rsidRDefault="002A076A" w:rsidP="002A076A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Predict the number of calories</w:t>
      </w:r>
    </w:p>
    <w:p w:rsidR="002A076A" w:rsidRDefault="002A076A" w:rsidP="002A07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E4CD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3233AB0" wp14:editId="398F4DF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733165" cy="2547620"/>
            <wp:effectExtent l="0" t="0" r="635" b="5080"/>
            <wp:wrapNone/>
            <wp:docPr id="14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75 grams of fat</w:t>
      </w:r>
    </w:p>
    <w:p w:rsidR="002A076A" w:rsidRDefault="002A076A" w:rsidP="002A07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Predict the number of grams of fat</w:t>
      </w:r>
    </w:p>
    <w:p w:rsidR="002A076A" w:rsidRDefault="002A076A" w:rsidP="002A07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498 calories</w:t>
      </w:r>
    </w:p>
    <w:p w:rsidR="002A076A" w:rsidRDefault="002A076A" w:rsidP="002A07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76A" w:rsidRDefault="002A076A" w:rsidP="002A07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1F51" w:rsidRDefault="000D1F51" w:rsidP="000D1F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221B0D" w:rsidRDefault="00221B0D" w:rsidP="000D1F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2427D6" w:rsidRDefault="002427D6" w:rsidP="000D1F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2A6B12" w:rsidRDefault="002A6B12" w:rsidP="002A6B1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Given the following scatter plot, use the </w:t>
      </w:r>
      <w:r>
        <w:rPr>
          <w:rFonts w:ascii="Arial" w:hAnsi="Arial" w:cs="Arial"/>
          <w:b/>
          <w:color w:val="000000"/>
        </w:rPr>
        <w:t>given</w:t>
      </w:r>
      <w:r>
        <w:rPr>
          <w:rFonts w:ascii="Arial" w:hAnsi="Arial" w:cs="Arial"/>
          <w:color w:val="000000"/>
        </w:rPr>
        <w:t xml:space="preserve"> equation for the line of best fit to answer the questions that follow. You must show your work!</w:t>
      </w:r>
    </w:p>
    <w:p w:rsidR="002A6B12" w:rsidRDefault="002A6B12" w:rsidP="002A6B1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2A6B12" w:rsidRDefault="002A6B12" w:rsidP="002A6B12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Predict the age of a child that has 5 </w:t>
      </w:r>
    </w:p>
    <w:p w:rsidR="002A6B12" w:rsidRDefault="002A6B12" w:rsidP="002A6B1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baby</w:t>
      </w:r>
      <w:proofErr w:type="gramEnd"/>
      <w:r>
        <w:rPr>
          <w:rFonts w:ascii="Arial" w:hAnsi="Arial" w:cs="Arial"/>
          <w:color w:val="000000"/>
        </w:rPr>
        <w:t xml:space="preserve"> teeth</w:t>
      </w:r>
    </w:p>
    <w:p w:rsidR="002A6B12" w:rsidRDefault="002A6B12" w:rsidP="002A6B1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0640C3" wp14:editId="1FEF2786">
            <wp:simplePos x="0" y="0"/>
            <wp:positionH relativeFrom="column">
              <wp:posOffset>3169549</wp:posOffset>
            </wp:positionH>
            <wp:positionV relativeFrom="paragraph">
              <wp:posOffset>28282</wp:posOffset>
            </wp:positionV>
            <wp:extent cx="3657600" cy="2468880"/>
            <wp:effectExtent l="0" t="0" r="0" b="7620"/>
            <wp:wrapNone/>
            <wp:docPr id="142" name="Chart 1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B12" w:rsidRDefault="002A6B12" w:rsidP="002A6B1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Predict the number of baby teeth</w:t>
      </w:r>
    </w:p>
    <w:p w:rsidR="002A6B12" w:rsidRDefault="002A6B12" w:rsidP="002A6B1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7 year old would have</w:t>
      </w:r>
    </w:p>
    <w:p w:rsidR="002A6B12" w:rsidRDefault="002A6B12" w:rsidP="002A6B1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6B12" w:rsidRDefault="002A6B12" w:rsidP="002A6B1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</w:p>
    <w:p w:rsidR="002427D6" w:rsidRDefault="002427D6" w:rsidP="002427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7D6" w:rsidRDefault="002427D6" w:rsidP="002427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7D6" w:rsidRDefault="002427D6" w:rsidP="002427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7D6" w:rsidRDefault="002427D6" w:rsidP="002427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7D6" w:rsidRDefault="002427D6" w:rsidP="002427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7D6" w:rsidRDefault="002427D6" w:rsidP="002427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7D6" w:rsidRDefault="002427D6" w:rsidP="002427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50D" w:rsidRPr="00871653" w:rsidRDefault="007B650D" w:rsidP="007B650D">
      <w:pPr>
        <w:pStyle w:val="ListParagraph"/>
        <w:numPr>
          <w:ilvl w:val="0"/>
          <w:numId w:val="1"/>
        </w:numPr>
        <w:spacing w:after="0"/>
        <w:ind w:left="45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94D56B" wp14:editId="6DCC39AB">
                <wp:simplePos x="0" y="0"/>
                <wp:positionH relativeFrom="margin">
                  <wp:posOffset>990949</wp:posOffset>
                </wp:positionH>
                <wp:positionV relativeFrom="paragraph">
                  <wp:posOffset>333896</wp:posOffset>
                </wp:positionV>
                <wp:extent cx="4849530" cy="1954530"/>
                <wp:effectExtent l="0" t="0" r="0" b="762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53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50D" w:rsidRDefault="007B650D" w:rsidP="007B650D"/>
                          <w:tbl>
                            <w:tblPr>
                              <w:tblStyle w:val="TableGrid"/>
                              <w:tblW w:w="72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2"/>
                              <w:gridCol w:w="1815"/>
                              <w:gridCol w:w="1844"/>
                              <w:gridCol w:w="1748"/>
                            </w:tblGrid>
                            <w:tr w:rsidR="007B650D" w:rsidTr="00871653">
                              <w:trPr>
                                <w:trHeight w:val="435"/>
                              </w:trPr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Been to Mexico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Have not been to Mexico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3EBC"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B650D" w:rsidTr="00871653">
                              <w:trPr>
                                <w:trHeight w:val="463"/>
                              </w:trPr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Been to Canada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B650D" w:rsidTr="00871653">
                              <w:trPr>
                                <w:trHeight w:val="435"/>
                              </w:trPr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Have not been to Canada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B650D" w:rsidTr="00871653">
                              <w:trPr>
                                <w:trHeight w:val="463"/>
                              </w:trPr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3EBC"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7B650D" w:rsidRPr="00EA3EBC" w:rsidRDefault="007B650D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50D" w:rsidRDefault="007B650D" w:rsidP="007B6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D56B" id="Text Box 143" o:spid="_x0000_s1029" type="#_x0000_t202" style="position:absolute;left:0;text-align:left;margin-left:78.05pt;margin-top:26.3pt;width:381.85pt;height:15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SUtwIAAMU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" filled="f" stroked="f">
                <v:textbox>
                  <w:txbxContent>
                    <w:p w:rsidR="007B650D" w:rsidRDefault="007B650D" w:rsidP="007B650D"/>
                    <w:tbl>
                      <w:tblPr>
                        <w:tblStyle w:val="TableGrid"/>
                        <w:tblW w:w="7229" w:type="dxa"/>
                        <w:tblLook w:val="04A0" w:firstRow="1" w:lastRow="0" w:firstColumn="1" w:lastColumn="0" w:noHBand="0" w:noVBand="1"/>
                      </w:tblPr>
                      <w:tblGrid>
                        <w:gridCol w:w="1822"/>
                        <w:gridCol w:w="1815"/>
                        <w:gridCol w:w="1844"/>
                        <w:gridCol w:w="1748"/>
                      </w:tblGrid>
                      <w:tr w:rsidR="007B650D" w:rsidTr="00871653">
                        <w:trPr>
                          <w:trHeight w:val="435"/>
                        </w:trPr>
                        <w:tc>
                          <w:tcPr>
                            <w:tcW w:w="1822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Been to Mexico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Have not been to Mexico</w:t>
                            </w: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3EBC"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7B650D" w:rsidTr="00871653">
                        <w:trPr>
                          <w:trHeight w:val="463"/>
                        </w:trPr>
                        <w:tc>
                          <w:tcPr>
                            <w:tcW w:w="1822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Been to Canada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B650D" w:rsidTr="00871653">
                        <w:trPr>
                          <w:trHeight w:val="435"/>
                        </w:trPr>
                        <w:tc>
                          <w:tcPr>
                            <w:tcW w:w="1822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Have not been to Canada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B650D" w:rsidTr="00871653">
                        <w:trPr>
                          <w:trHeight w:val="463"/>
                        </w:trPr>
                        <w:tc>
                          <w:tcPr>
                            <w:tcW w:w="1822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3EBC"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7B650D" w:rsidRPr="00EA3EBC" w:rsidRDefault="007B650D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B650D" w:rsidRDefault="007B650D" w:rsidP="007B650D"/>
                  </w:txbxContent>
                </v:textbox>
                <w10:wrap anchorx="margin"/>
              </v:shape>
            </w:pict>
          </mc:Fallback>
        </mc:AlternateContent>
      </w:r>
      <w:r w:rsidRPr="00871653">
        <w:rPr>
          <w:rFonts w:ascii="Arial" w:hAnsi="Arial" w:cs="Arial"/>
          <w:noProof/>
          <w:szCs w:val="24"/>
        </w:rPr>
        <w:t xml:space="preserve">A class </w:t>
      </w:r>
      <w:r>
        <w:rPr>
          <w:rFonts w:ascii="Arial" w:hAnsi="Arial" w:cs="Arial"/>
          <w:noProof/>
          <w:szCs w:val="24"/>
        </w:rPr>
        <w:t>was surveyed about whether they have been to Canada or Mexico. Out of the 14 students who have been to Mexico, 5 have not been to Canada. 17 out of the 35 students surveyed have been to Canada. Complete the two way frequency table and answer the questions that follow.</w:t>
      </w:r>
    </w:p>
    <w:p w:rsidR="007B650D" w:rsidRPr="00A71998" w:rsidRDefault="007B650D" w:rsidP="007B650D">
      <w:pPr>
        <w:spacing w:after="0"/>
        <w:rPr>
          <w:rFonts w:ascii="Arial" w:hAnsi="Arial" w:cs="Arial"/>
        </w:rPr>
      </w:pPr>
    </w:p>
    <w:p w:rsidR="007B650D" w:rsidRPr="00A71998" w:rsidRDefault="007B650D" w:rsidP="007B650D">
      <w:pPr>
        <w:spacing w:after="0"/>
        <w:rPr>
          <w:rFonts w:ascii="Arial" w:hAnsi="Arial" w:cs="Arial"/>
        </w:rPr>
      </w:pPr>
    </w:p>
    <w:p w:rsidR="007B650D" w:rsidRPr="00A71998" w:rsidRDefault="007B650D" w:rsidP="007B650D">
      <w:pPr>
        <w:spacing w:after="0"/>
        <w:rPr>
          <w:rFonts w:ascii="Arial" w:hAnsi="Arial" w:cs="Arial"/>
        </w:rPr>
      </w:pPr>
    </w:p>
    <w:p w:rsidR="007B650D" w:rsidRPr="00A71998" w:rsidRDefault="007B650D" w:rsidP="007B650D">
      <w:pPr>
        <w:spacing w:after="0"/>
        <w:rPr>
          <w:rFonts w:ascii="Arial" w:hAnsi="Arial" w:cs="Arial"/>
        </w:rPr>
      </w:pPr>
    </w:p>
    <w:p w:rsidR="007B650D" w:rsidRPr="00A71998" w:rsidRDefault="007B650D" w:rsidP="007B650D">
      <w:pPr>
        <w:spacing w:after="0"/>
        <w:rPr>
          <w:rFonts w:ascii="Arial" w:hAnsi="Arial" w:cs="Arial"/>
        </w:rPr>
      </w:pPr>
    </w:p>
    <w:p w:rsidR="007B650D" w:rsidRDefault="007B650D" w:rsidP="007B650D">
      <w:pPr>
        <w:spacing w:after="0"/>
        <w:rPr>
          <w:rFonts w:ascii="Arial" w:hAnsi="Arial" w:cs="Arial"/>
        </w:rPr>
      </w:pPr>
    </w:p>
    <w:p w:rsidR="007B650D" w:rsidRDefault="007B650D" w:rsidP="007B650D">
      <w:pPr>
        <w:spacing w:after="0"/>
        <w:rPr>
          <w:rFonts w:ascii="Arial" w:hAnsi="Arial" w:cs="Arial"/>
        </w:rPr>
      </w:pPr>
    </w:p>
    <w:p w:rsidR="007B650D" w:rsidRDefault="007B650D" w:rsidP="007B650D">
      <w:pPr>
        <w:spacing w:after="0"/>
        <w:rPr>
          <w:rFonts w:ascii="Arial" w:hAnsi="Arial" w:cs="Arial"/>
        </w:rPr>
      </w:pPr>
    </w:p>
    <w:p w:rsidR="007B650D" w:rsidRDefault="007B650D" w:rsidP="007B650D">
      <w:pPr>
        <w:spacing w:after="0"/>
        <w:rPr>
          <w:rFonts w:ascii="Arial" w:hAnsi="Arial" w:cs="Arial"/>
        </w:rPr>
      </w:pPr>
    </w:p>
    <w:p w:rsidR="007B650D" w:rsidRDefault="007B650D" w:rsidP="007B650D">
      <w:pPr>
        <w:spacing w:after="0"/>
        <w:rPr>
          <w:rFonts w:ascii="Arial" w:hAnsi="Arial" w:cs="Arial"/>
        </w:rPr>
      </w:pPr>
    </w:p>
    <w:p w:rsidR="007B650D" w:rsidRDefault="007B650D" w:rsidP="007B65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many students have not been to Canada or Mexico?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7B650D" w:rsidRDefault="007B650D" w:rsidP="007B650D">
      <w:pPr>
        <w:spacing w:after="0"/>
        <w:rPr>
          <w:rFonts w:ascii="Arial" w:hAnsi="Arial" w:cs="Arial"/>
        </w:rPr>
      </w:pPr>
    </w:p>
    <w:p w:rsidR="007B650D" w:rsidRDefault="007B650D" w:rsidP="007B65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relative frequency a student has been to Canada but not Mexico? </w:t>
      </w:r>
      <w:r>
        <w:rPr>
          <w:rFonts w:ascii="Arial" w:hAnsi="Arial" w:cs="Arial"/>
        </w:rPr>
        <w:tab/>
        <w:t>___________</w:t>
      </w:r>
    </w:p>
    <w:p w:rsidR="007B650D" w:rsidRPr="00871653" w:rsidRDefault="007B650D" w:rsidP="007B650D">
      <w:pPr>
        <w:pStyle w:val="ListParagraph"/>
        <w:rPr>
          <w:rFonts w:ascii="Arial" w:hAnsi="Arial" w:cs="Arial"/>
        </w:rPr>
      </w:pPr>
    </w:p>
    <w:p w:rsidR="007B650D" w:rsidRDefault="007B650D" w:rsidP="007B65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r</w:t>
      </w:r>
      <w:r w:rsidR="00725606">
        <w:rPr>
          <w:rFonts w:ascii="Arial" w:hAnsi="Arial" w:cs="Arial"/>
        </w:rPr>
        <w:t xml:space="preserve">elative frequency a student has </w:t>
      </w:r>
      <w:r>
        <w:rPr>
          <w:rFonts w:ascii="Arial" w:hAnsi="Arial" w:cs="Arial"/>
        </w:rPr>
        <w:t>been to Mexico?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606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7B650D" w:rsidRPr="00871653" w:rsidRDefault="007B650D" w:rsidP="007B650D">
      <w:pPr>
        <w:pStyle w:val="ListParagraph"/>
        <w:rPr>
          <w:rFonts w:ascii="Arial" w:hAnsi="Arial" w:cs="Arial"/>
        </w:rPr>
      </w:pPr>
    </w:p>
    <w:p w:rsidR="007B650D" w:rsidRDefault="007B650D" w:rsidP="007B65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probability a student has been to Canada?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7B650D" w:rsidRPr="00871653" w:rsidRDefault="007B650D" w:rsidP="007B650D">
      <w:pPr>
        <w:pStyle w:val="ListParagraph"/>
        <w:rPr>
          <w:rFonts w:ascii="Arial" w:hAnsi="Arial" w:cs="Arial"/>
        </w:rPr>
      </w:pPr>
    </w:p>
    <w:p w:rsidR="007B650D" w:rsidRDefault="007B650D" w:rsidP="007B65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probability a student who has been to Canada has also been to Mexico? ___________</w:t>
      </w:r>
    </w:p>
    <w:p w:rsidR="007B650D" w:rsidRPr="00871653" w:rsidRDefault="007B650D" w:rsidP="007B650D">
      <w:pPr>
        <w:pStyle w:val="ListParagraph"/>
        <w:rPr>
          <w:rFonts w:ascii="Arial" w:hAnsi="Arial" w:cs="Arial"/>
        </w:rPr>
      </w:pPr>
    </w:p>
    <w:p w:rsidR="007B650D" w:rsidRDefault="007B650D" w:rsidP="007B65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percent of the students have traveled to one of the two countries?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7B650D" w:rsidRPr="007B650D" w:rsidRDefault="007B650D" w:rsidP="007B650D">
      <w:pPr>
        <w:pStyle w:val="ListParagraph"/>
        <w:rPr>
          <w:rFonts w:ascii="Arial" w:hAnsi="Arial" w:cs="Arial"/>
        </w:rPr>
      </w:pPr>
    </w:p>
    <w:p w:rsidR="007B650D" w:rsidRDefault="007B650D" w:rsidP="007B650D">
      <w:pPr>
        <w:pStyle w:val="ListParagraph"/>
        <w:spacing w:after="0"/>
        <w:ind w:left="1080"/>
        <w:rPr>
          <w:rFonts w:ascii="Arial" w:hAnsi="Arial" w:cs="Arial"/>
        </w:rPr>
      </w:pPr>
    </w:p>
    <w:p w:rsidR="007B650D" w:rsidRPr="00E15F17" w:rsidRDefault="007B650D" w:rsidP="007B650D">
      <w:pPr>
        <w:pStyle w:val="ListParagraph"/>
        <w:rPr>
          <w:rFonts w:ascii="Arial" w:hAnsi="Arial" w:cs="Arial"/>
        </w:rPr>
      </w:pPr>
    </w:p>
    <w:p w:rsidR="00107BEB" w:rsidRDefault="00107BEB" w:rsidP="00107BE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F07954" wp14:editId="4D6B6C2C">
                <wp:simplePos x="0" y="0"/>
                <wp:positionH relativeFrom="margin">
                  <wp:posOffset>3615690</wp:posOffset>
                </wp:positionH>
                <wp:positionV relativeFrom="paragraph">
                  <wp:posOffset>428511</wp:posOffset>
                </wp:positionV>
                <wp:extent cx="3472180" cy="1954530"/>
                <wp:effectExtent l="0" t="0" r="0" b="762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EB" w:rsidRPr="007562B9" w:rsidRDefault="00107BEB" w:rsidP="00107B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2B9">
                              <w:rPr>
                                <w:b/>
                              </w:rPr>
                              <w:t>Relative Frequency Table</w:t>
                            </w:r>
                          </w:p>
                          <w:tbl>
                            <w:tblPr>
                              <w:tblStyle w:val="TableGrid"/>
                              <w:tblW w:w="52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1"/>
                              <w:gridCol w:w="1306"/>
                              <w:gridCol w:w="1327"/>
                              <w:gridCol w:w="1258"/>
                            </w:tblGrid>
                            <w:tr w:rsidR="00107BEB" w:rsidTr="006150CF">
                              <w:trPr>
                                <w:trHeight w:val="419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Males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Females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3EBC"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46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Animal Shelter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19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46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46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BEB" w:rsidRDefault="00107BEB" w:rsidP="00107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7954" id="Text Box 145" o:spid="_x0000_s1030" type="#_x0000_t202" style="position:absolute;left:0;text-align:left;margin-left:284.7pt;margin-top:33.75pt;width:273.4pt;height:153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FKuw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" filled="f" stroked="f">
                <v:textbox>
                  <w:txbxContent>
                    <w:p w:rsidR="00107BEB" w:rsidRPr="007562B9" w:rsidRDefault="00107BEB" w:rsidP="00107BEB">
                      <w:pPr>
                        <w:jc w:val="center"/>
                        <w:rPr>
                          <w:b/>
                        </w:rPr>
                      </w:pPr>
                      <w:r w:rsidRPr="007562B9">
                        <w:rPr>
                          <w:b/>
                        </w:rPr>
                        <w:t>Relative Frequency Table</w:t>
                      </w:r>
                    </w:p>
                    <w:tbl>
                      <w:tblPr>
                        <w:tblStyle w:val="TableGrid"/>
                        <w:tblW w:w="5202" w:type="dxa"/>
                        <w:tblLook w:val="04A0" w:firstRow="1" w:lastRow="0" w:firstColumn="1" w:lastColumn="0" w:noHBand="0" w:noVBand="1"/>
                      </w:tblPr>
                      <w:tblGrid>
                        <w:gridCol w:w="1311"/>
                        <w:gridCol w:w="1306"/>
                        <w:gridCol w:w="1327"/>
                        <w:gridCol w:w="1258"/>
                      </w:tblGrid>
                      <w:tr w:rsidR="00107BEB" w:rsidTr="006150CF">
                        <w:trPr>
                          <w:trHeight w:val="419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Males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Females</w:t>
                            </w: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3EBC"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107BEB" w:rsidTr="006150CF">
                        <w:trPr>
                          <w:trHeight w:val="446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Animal Shelter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07BEB" w:rsidTr="006150CF">
                        <w:trPr>
                          <w:trHeight w:val="419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07BEB" w:rsidTr="006150CF">
                        <w:trPr>
                          <w:trHeight w:val="446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07BEB" w:rsidTr="006150CF">
                        <w:trPr>
                          <w:trHeight w:val="446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107BEB" w:rsidRDefault="00107BEB" w:rsidP="00107BE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21B9F7" wp14:editId="01E7F461">
                <wp:simplePos x="0" y="0"/>
                <wp:positionH relativeFrom="margin">
                  <wp:posOffset>154113</wp:posOffset>
                </wp:positionH>
                <wp:positionV relativeFrom="paragraph">
                  <wp:posOffset>430216</wp:posOffset>
                </wp:positionV>
                <wp:extent cx="3472665" cy="1954530"/>
                <wp:effectExtent l="0" t="0" r="0" b="762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665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EB" w:rsidRDefault="00107BEB" w:rsidP="00107BEB"/>
                          <w:tbl>
                            <w:tblPr>
                              <w:tblStyle w:val="TableGrid"/>
                              <w:tblW w:w="52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1"/>
                              <w:gridCol w:w="1306"/>
                              <w:gridCol w:w="1327"/>
                              <w:gridCol w:w="1258"/>
                            </w:tblGrid>
                            <w:tr w:rsidR="00107BEB" w:rsidTr="006150CF">
                              <w:trPr>
                                <w:trHeight w:val="419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Males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Females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3EBC"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46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Animal Shelter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19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46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07BEB" w:rsidTr="006150CF">
                              <w:trPr>
                                <w:trHeight w:val="446"/>
                              </w:trPr>
                              <w:tc>
                                <w:tcPr>
                                  <w:tcW w:w="1311" w:type="dxa"/>
                                  <w:vAlign w:val="center"/>
                                </w:tcPr>
                                <w:p w:rsidR="00107BEB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107BEB" w:rsidRPr="00EA3EBC" w:rsidRDefault="00107BEB" w:rsidP="00EA3E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BEB" w:rsidRDefault="00107BEB" w:rsidP="00107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B9F7" id="Text Box 144" o:spid="_x0000_s1031" type="#_x0000_t202" style="position:absolute;left:0;text-align:left;margin-left:12.15pt;margin-top:33.9pt;width:273.45pt;height:15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ZbvA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" filled="f" stroked="f">
                <v:textbox>
                  <w:txbxContent>
                    <w:p w:rsidR="00107BEB" w:rsidRDefault="00107BEB" w:rsidP="00107BEB"/>
                    <w:tbl>
                      <w:tblPr>
                        <w:tblStyle w:val="TableGrid"/>
                        <w:tblW w:w="5202" w:type="dxa"/>
                        <w:tblLook w:val="04A0" w:firstRow="1" w:lastRow="0" w:firstColumn="1" w:lastColumn="0" w:noHBand="0" w:noVBand="1"/>
                      </w:tblPr>
                      <w:tblGrid>
                        <w:gridCol w:w="1311"/>
                        <w:gridCol w:w="1306"/>
                        <w:gridCol w:w="1327"/>
                        <w:gridCol w:w="1258"/>
                      </w:tblGrid>
                      <w:tr w:rsidR="00107BEB" w:rsidTr="006150CF">
                        <w:trPr>
                          <w:trHeight w:val="419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Males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Females</w:t>
                            </w: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3EBC"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107BEB" w:rsidTr="006150CF">
                        <w:trPr>
                          <w:trHeight w:val="446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Animal Shelter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47</w:t>
                            </w:r>
                          </w:p>
                        </w:tc>
                      </w:tr>
                      <w:tr w:rsidR="00107BEB" w:rsidTr="006150CF">
                        <w:trPr>
                          <w:trHeight w:val="419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07BEB" w:rsidTr="006150CF">
                        <w:trPr>
                          <w:trHeight w:val="446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</w:tr>
                      <w:tr w:rsidR="00107BEB" w:rsidTr="006150CF">
                        <w:trPr>
                          <w:trHeight w:val="446"/>
                        </w:trPr>
                        <w:tc>
                          <w:tcPr>
                            <w:tcW w:w="1311" w:type="dxa"/>
                            <w:vAlign w:val="center"/>
                          </w:tcPr>
                          <w:p w:rsidR="00107BEB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vAlign w:val="center"/>
                          </w:tcPr>
                          <w:p w:rsidR="00107BEB" w:rsidRPr="00EA3EBC" w:rsidRDefault="00107BEB" w:rsidP="00EA3E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107BEB" w:rsidRDefault="00107BEB" w:rsidP="00107B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The following two way table shows the places people have volunteered in the last month. Complete the two way frequency table, recreate the two way frequency table so it represents a relative frequency table, and answer the questions that follow.</w:t>
      </w: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Pr="006150CF" w:rsidRDefault="00107BEB" w:rsidP="00107BEB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people were surveyed?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___________</w:t>
      </w:r>
    </w:p>
    <w:p w:rsidR="00107BEB" w:rsidRDefault="00107BEB" w:rsidP="00107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BEB" w:rsidRPr="006150CF" w:rsidRDefault="00107BEB" w:rsidP="00107BEB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Which gender had more people volunteer?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___________</w:t>
      </w:r>
    </w:p>
    <w:p w:rsidR="00107BEB" w:rsidRPr="006150CF" w:rsidRDefault="00107BEB" w:rsidP="00107BEB">
      <w:pPr>
        <w:pStyle w:val="ListParagraph"/>
        <w:rPr>
          <w:rFonts w:ascii="Arial" w:hAnsi="Arial" w:cs="Arial"/>
          <w:color w:val="000000"/>
        </w:rPr>
      </w:pPr>
    </w:p>
    <w:p w:rsidR="00107BEB" w:rsidRPr="006150CF" w:rsidRDefault="00107BEB" w:rsidP="00107BEB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was the most popular place to volunteer?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___________</w:t>
      </w:r>
    </w:p>
    <w:p w:rsidR="00107BEB" w:rsidRPr="006150CF" w:rsidRDefault="00107BEB" w:rsidP="00107BEB">
      <w:pPr>
        <w:pStyle w:val="ListParagraph"/>
        <w:rPr>
          <w:rFonts w:ascii="Arial" w:hAnsi="Arial" w:cs="Arial"/>
          <w:color w:val="000000"/>
        </w:rPr>
      </w:pPr>
    </w:p>
    <w:p w:rsidR="00107BEB" w:rsidRPr="006150CF" w:rsidRDefault="00107BEB" w:rsidP="00107BEB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the relative frequency a male volunteered at the library?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___________</w:t>
      </w:r>
    </w:p>
    <w:p w:rsidR="00107BEB" w:rsidRPr="006150CF" w:rsidRDefault="00107BEB" w:rsidP="00107BEB">
      <w:pPr>
        <w:pStyle w:val="ListParagraph"/>
        <w:rPr>
          <w:rFonts w:ascii="Arial" w:hAnsi="Arial" w:cs="Arial"/>
          <w:color w:val="000000"/>
        </w:rPr>
      </w:pPr>
    </w:p>
    <w:p w:rsidR="00107BEB" w:rsidRPr="006150CF" w:rsidRDefault="00107BEB" w:rsidP="00107BEB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the relative frequency someone volunteered at the hospital?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___________</w:t>
      </w:r>
    </w:p>
    <w:p w:rsidR="00107BEB" w:rsidRPr="006150CF" w:rsidRDefault="00107BEB" w:rsidP="00107BEB">
      <w:pPr>
        <w:pStyle w:val="ListParagraph"/>
        <w:rPr>
          <w:rFonts w:ascii="Arial" w:hAnsi="Arial" w:cs="Arial"/>
          <w:color w:val="000000"/>
        </w:rPr>
      </w:pPr>
    </w:p>
    <w:p w:rsidR="002427D6" w:rsidRPr="00107BEB" w:rsidRDefault="00107BEB" w:rsidP="00107BEB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the probability a female volunteered at the animal shelter?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___________</w:t>
      </w:r>
    </w:p>
    <w:sectPr w:rsidR="002427D6" w:rsidRPr="00107BEB" w:rsidSect="002B0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CC3"/>
    <w:multiLevelType w:val="hybridMultilevel"/>
    <w:tmpl w:val="32900D6A"/>
    <w:lvl w:ilvl="0" w:tplc="6A42CBF6">
      <w:start w:val="1"/>
      <w:numFmt w:val="lowerLetter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1D4F1BF6"/>
    <w:multiLevelType w:val="hybridMultilevel"/>
    <w:tmpl w:val="FC60A938"/>
    <w:lvl w:ilvl="0" w:tplc="1B74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04649"/>
    <w:multiLevelType w:val="hybridMultilevel"/>
    <w:tmpl w:val="9D986642"/>
    <w:lvl w:ilvl="0" w:tplc="5A40B9C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E5241"/>
    <w:multiLevelType w:val="hybridMultilevel"/>
    <w:tmpl w:val="A0BCEC58"/>
    <w:lvl w:ilvl="0" w:tplc="927629D8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377A05A6"/>
    <w:multiLevelType w:val="hybridMultilevel"/>
    <w:tmpl w:val="1A06C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6184"/>
    <w:multiLevelType w:val="hybridMultilevel"/>
    <w:tmpl w:val="24C60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2992"/>
    <w:multiLevelType w:val="hybridMultilevel"/>
    <w:tmpl w:val="A3CE849A"/>
    <w:lvl w:ilvl="0" w:tplc="1B74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455F8"/>
    <w:multiLevelType w:val="hybridMultilevel"/>
    <w:tmpl w:val="FC60A938"/>
    <w:lvl w:ilvl="0" w:tplc="1B74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804E7"/>
    <w:multiLevelType w:val="hybridMultilevel"/>
    <w:tmpl w:val="FC60A938"/>
    <w:lvl w:ilvl="0" w:tplc="1B74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8241B3"/>
    <w:multiLevelType w:val="hybridMultilevel"/>
    <w:tmpl w:val="87460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376A0"/>
    <w:multiLevelType w:val="hybridMultilevel"/>
    <w:tmpl w:val="B5B8CF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622BA"/>
    <w:multiLevelType w:val="hybridMultilevel"/>
    <w:tmpl w:val="B930D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D"/>
    <w:rsid w:val="000028A4"/>
    <w:rsid w:val="00003A8E"/>
    <w:rsid w:val="00017691"/>
    <w:rsid w:val="000201AC"/>
    <w:rsid w:val="000207D2"/>
    <w:rsid w:val="000227F8"/>
    <w:rsid w:val="0002402D"/>
    <w:rsid w:val="000247A3"/>
    <w:rsid w:val="000247B4"/>
    <w:rsid w:val="0002536B"/>
    <w:rsid w:val="000324F2"/>
    <w:rsid w:val="00035B7A"/>
    <w:rsid w:val="00035BE3"/>
    <w:rsid w:val="00042350"/>
    <w:rsid w:val="00045915"/>
    <w:rsid w:val="0005105E"/>
    <w:rsid w:val="00055C33"/>
    <w:rsid w:val="00061708"/>
    <w:rsid w:val="0006670F"/>
    <w:rsid w:val="0007050E"/>
    <w:rsid w:val="00073F75"/>
    <w:rsid w:val="00077FE9"/>
    <w:rsid w:val="00082241"/>
    <w:rsid w:val="00090608"/>
    <w:rsid w:val="00091C47"/>
    <w:rsid w:val="00091CBE"/>
    <w:rsid w:val="00093AA7"/>
    <w:rsid w:val="000956AD"/>
    <w:rsid w:val="00096731"/>
    <w:rsid w:val="00096AD5"/>
    <w:rsid w:val="000A4381"/>
    <w:rsid w:val="000A4647"/>
    <w:rsid w:val="000B2220"/>
    <w:rsid w:val="000B2529"/>
    <w:rsid w:val="000C1B05"/>
    <w:rsid w:val="000C7BCB"/>
    <w:rsid w:val="000D1F51"/>
    <w:rsid w:val="000E1A04"/>
    <w:rsid w:val="000E7219"/>
    <w:rsid w:val="000F1F17"/>
    <w:rsid w:val="000F50F6"/>
    <w:rsid w:val="00105D34"/>
    <w:rsid w:val="0010644C"/>
    <w:rsid w:val="00107BEB"/>
    <w:rsid w:val="00110335"/>
    <w:rsid w:val="00112087"/>
    <w:rsid w:val="00112459"/>
    <w:rsid w:val="00116067"/>
    <w:rsid w:val="00122C0D"/>
    <w:rsid w:val="0013334D"/>
    <w:rsid w:val="00133813"/>
    <w:rsid w:val="001343B4"/>
    <w:rsid w:val="00136E12"/>
    <w:rsid w:val="00141889"/>
    <w:rsid w:val="00141B1D"/>
    <w:rsid w:val="00151CFC"/>
    <w:rsid w:val="00152C74"/>
    <w:rsid w:val="0015411F"/>
    <w:rsid w:val="00155962"/>
    <w:rsid w:val="00156C6B"/>
    <w:rsid w:val="00160611"/>
    <w:rsid w:val="00160EBD"/>
    <w:rsid w:val="001652E0"/>
    <w:rsid w:val="00172A18"/>
    <w:rsid w:val="0017577C"/>
    <w:rsid w:val="00175A6A"/>
    <w:rsid w:val="00176781"/>
    <w:rsid w:val="001845A8"/>
    <w:rsid w:val="00184DC6"/>
    <w:rsid w:val="00187D52"/>
    <w:rsid w:val="00190BD0"/>
    <w:rsid w:val="00190EB7"/>
    <w:rsid w:val="001A376C"/>
    <w:rsid w:val="001A4696"/>
    <w:rsid w:val="001A5DB8"/>
    <w:rsid w:val="001A6790"/>
    <w:rsid w:val="001A7305"/>
    <w:rsid w:val="001A7A60"/>
    <w:rsid w:val="001B38D5"/>
    <w:rsid w:val="001B5A19"/>
    <w:rsid w:val="001C1B4B"/>
    <w:rsid w:val="001C56B0"/>
    <w:rsid w:val="001D5747"/>
    <w:rsid w:val="001E08FC"/>
    <w:rsid w:val="001E6AE9"/>
    <w:rsid w:val="001E7FBA"/>
    <w:rsid w:val="001F13A2"/>
    <w:rsid w:val="001F4A27"/>
    <w:rsid w:val="001F6ADE"/>
    <w:rsid w:val="00200975"/>
    <w:rsid w:val="00201213"/>
    <w:rsid w:val="002044D4"/>
    <w:rsid w:val="00214578"/>
    <w:rsid w:val="00221B0D"/>
    <w:rsid w:val="00223DB2"/>
    <w:rsid w:val="00225F1E"/>
    <w:rsid w:val="0023597C"/>
    <w:rsid w:val="00236873"/>
    <w:rsid w:val="00236A5C"/>
    <w:rsid w:val="002427D6"/>
    <w:rsid w:val="002562BD"/>
    <w:rsid w:val="00261C4B"/>
    <w:rsid w:val="002702D3"/>
    <w:rsid w:val="00275DC4"/>
    <w:rsid w:val="00283176"/>
    <w:rsid w:val="002842D9"/>
    <w:rsid w:val="00284428"/>
    <w:rsid w:val="00285A28"/>
    <w:rsid w:val="002908B7"/>
    <w:rsid w:val="002941AF"/>
    <w:rsid w:val="00294DA4"/>
    <w:rsid w:val="002A076A"/>
    <w:rsid w:val="002A6B12"/>
    <w:rsid w:val="002A75C4"/>
    <w:rsid w:val="002B0B3D"/>
    <w:rsid w:val="002B0CEA"/>
    <w:rsid w:val="002B4BFF"/>
    <w:rsid w:val="002B7627"/>
    <w:rsid w:val="002C253E"/>
    <w:rsid w:val="002C4256"/>
    <w:rsid w:val="002C7C09"/>
    <w:rsid w:val="002D2B73"/>
    <w:rsid w:val="002D3B53"/>
    <w:rsid w:val="002D4512"/>
    <w:rsid w:val="002D4870"/>
    <w:rsid w:val="002D55CF"/>
    <w:rsid w:val="002F250E"/>
    <w:rsid w:val="002F5B46"/>
    <w:rsid w:val="002F68D2"/>
    <w:rsid w:val="00327F03"/>
    <w:rsid w:val="00346539"/>
    <w:rsid w:val="00346FD9"/>
    <w:rsid w:val="003522F5"/>
    <w:rsid w:val="00362362"/>
    <w:rsid w:val="00365A2B"/>
    <w:rsid w:val="003672E4"/>
    <w:rsid w:val="00371099"/>
    <w:rsid w:val="00371163"/>
    <w:rsid w:val="0037202D"/>
    <w:rsid w:val="0037568C"/>
    <w:rsid w:val="00377E47"/>
    <w:rsid w:val="003860E1"/>
    <w:rsid w:val="00391C66"/>
    <w:rsid w:val="0039731D"/>
    <w:rsid w:val="003A4EC1"/>
    <w:rsid w:val="003A57B1"/>
    <w:rsid w:val="003B52FB"/>
    <w:rsid w:val="003C7DF5"/>
    <w:rsid w:val="003D6FF3"/>
    <w:rsid w:val="003D72DD"/>
    <w:rsid w:val="003E0936"/>
    <w:rsid w:val="003E64A8"/>
    <w:rsid w:val="003E67D0"/>
    <w:rsid w:val="003F0719"/>
    <w:rsid w:val="004006EE"/>
    <w:rsid w:val="0040347A"/>
    <w:rsid w:val="00415405"/>
    <w:rsid w:val="00420414"/>
    <w:rsid w:val="0042166C"/>
    <w:rsid w:val="004271CA"/>
    <w:rsid w:val="00427438"/>
    <w:rsid w:val="004328FE"/>
    <w:rsid w:val="00433A96"/>
    <w:rsid w:val="0043684A"/>
    <w:rsid w:val="00437F81"/>
    <w:rsid w:val="00440FC8"/>
    <w:rsid w:val="004452DA"/>
    <w:rsid w:val="00445897"/>
    <w:rsid w:val="004611FE"/>
    <w:rsid w:val="00463495"/>
    <w:rsid w:val="00464159"/>
    <w:rsid w:val="00465376"/>
    <w:rsid w:val="00466A10"/>
    <w:rsid w:val="00466F30"/>
    <w:rsid w:val="00470F70"/>
    <w:rsid w:val="0047326C"/>
    <w:rsid w:val="00481BA5"/>
    <w:rsid w:val="0048484E"/>
    <w:rsid w:val="0048555C"/>
    <w:rsid w:val="004856E0"/>
    <w:rsid w:val="00485786"/>
    <w:rsid w:val="0049593B"/>
    <w:rsid w:val="004B234D"/>
    <w:rsid w:val="004C0A49"/>
    <w:rsid w:val="004C39D2"/>
    <w:rsid w:val="004C65C7"/>
    <w:rsid w:val="004C73D7"/>
    <w:rsid w:val="004D0CA5"/>
    <w:rsid w:val="004D1C6F"/>
    <w:rsid w:val="004D2063"/>
    <w:rsid w:val="004D23EC"/>
    <w:rsid w:val="004D5D86"/>
    <w:rsid w:val="004D791A"/>
    <w:rsid w:val="004E4692"/>
    <w:rsid w:val="004F2D4E"/>
    <w:rsid w:val="00504DEB"/>
    <w:rsid w:val="00504E31"/>
    <w:rsid w:val="00517DD3"/>
    <w:rsid w:val="00517FDD"/>
    <w:rsid w:val="0052446D"/>
    <w:rsid w:val="005308FA"/>
    <w:rsid w:val="00532FFD"/>
    <w:rsid w:val="005350FE"/>
    <w:rsid w:val="00541B9A"/>
    <w:rsid w:val="00542ED8"/>
    <w:rsid w:val="005505DC"/>
    <w:rsid w:val="00552CF1"/>
    <w:rsid w:val="00555A31"/>
    <w:rsid w:val="00557398"/>
    <w:rsid w:val="00561869"/>
    <w:rsid w:val="00567CAD"/>
    <w:rsid w:val="00575B7C"/>
    <w:rsid w:val="00586DFD"/>
    <w:rsid w:val="00593173"/>
    <w:rsid w:val="00594885"/>
    <w:rsid w:val="005A1998"/>
    <w:rsid w:val="005A57FB"/>
    <w:rsid w:val="005B2288"/>
    <w:rsid w:val="005B58E2"/>
    <w:rsid w:val="005B7606"/>
    <w:rsid w:val="005B7811"/>
    <w:rsid w:val="005C4AB7"/>
    <w:rsid w:val="005C75B8"/>
    <w:rsid w:val="005D0E72"/>
    <w:rsid w:val="005D4831"/>
    <w:rsid w:val="005E0FCD"/>
    <w:rsid w:val="005E2D1B"/>
    <w:rsid w:val="005E67E6"/>
    <w:rsid w:val="005F0EE4"/>
    <w:rsid w:val="005F40DE"/>
    <w:rsid w:val="005F7A57"/>
    <w:rsid w:val="006065CC"/>
    <w:rsid w:val="00612992"/>
    <w:rsid w:val="0061791D"/>
    <w:rsid w:val="00630D51"/>
    <w:rsid w:val="006356F8"/>
    <w:rsid w:val="00641608"/>
    <w:rsid w:val="00641EB5"/>
    <w:rsid w:val="00643561"/>
    <w:rsid w:val="0064390D"/>
    <w:rsid w:val="00657466"/>
    <w:rsid w:val="00661A8A"/>
    <w:rsid w:val="00670CD2"/>
    <w:rsid w:val="0067278D"/>
    <w:rsid w:val="006750B8"/>
    <w:rsid w:val="006753AD"/>
    <w:rsid w:val="0067657F"/>
    <w:rsid w:val="006772E8"/>
    <w:rsid w:val="006800CF"/>
    <w:rsid w:val="00684B55"/>
    <w:rsid w:val="00686C10"/>
    <w:rsid w:val="006871CE"/>
    <w:rsid w:val="006940DD"/>
    <w:rsid w:val="00694644"/>
    <w:rsid w:val="006A1729"/>
    <w:rsid w:val="006B645B"/>
    <w:rsid w:val="006B65B5"/>
    <w:rsid w:val="006B6C2C"/>
    <w:rsid w:val="006C065A"/>
    <w:rsid w:val="006C0EFA"/>
    <w:rsid w:val="006D0629"/>
    <w:rsid w:val="006D5B9C"/>
    <w:rsid w:val="006D7D33"/>
    <w:rsid w:val="006E1069"/>
    <w:rsid w:val="006E22A6"/>
    <w:rsid w:val="006E42BB"/>
    <w:rsid w:val="006E6357"/>
    <w:rsid w:val="006F05C9"/>
    <w:rsid w:val="006F2DA1"/>
    <w:rsid w:val="0070092F"/>
    <w:rsid w:val="00701E0B"/>
    <w:rsid w:val="00715572"/>
    <w:rsid w:val="00721DC0"/>
    <w:rsid w:val="00725606"/>
    <w:rsid w:val="00726ABB"/>
    <w:rsid w:val="00740206"/>
    <w:rsid w:val="00745564"/>
    <w:rsid w:val="007520BC"/>
    <w:rsid w:val="0075438A"/>
    <w:rsid w:val="007562B9"/>
    <w:rsid w:val="00756ADC"/>
    <w:rsid w:val="00756E50"/>
    <w:rsid w:val="00756FDB"/>
    <w:rsid w:val="007631C1"/>
    <w:rsid w:val="007644D8"/>
    <w:rsid w:val="00766D42"/>
    <w:rsid w:val="00775EED"/>
    <w:rsid w:val="007828AC"/>
    <w:rsid w:val="007840F1"/>
    <w:rsid w:val="00787D68"/>
    <w:rsid w:val="0079090D"/>
    <w:rsid w:val="007939F4"/>
    <w:rsid w:val="007A00C5"/>
    <w:rsid w:val="007A1384"/>
    <w:rsid w:val="007B1B5A"/>
    <w:rsid w:val="007B27E3"/>
    <w:rsid w:val="007B650D"/>
    <w:rsid w:val="007B76D5"/>
    <w:rsid w:val="007B798D"/>
    <w:rsid w:val="007C209C"/>
    <w:rsid w:val="007C26D1"/>
    <w:rsid w:val="007C2F5A"/>
    <w:rsid w:val="007C35EE"/>
    <w:rsid w:val="007C5C61"/>
    <w:rsid w:val="007C7B5A"/>
    <w:rsid w:val="007C7B72"/>
    <w:rsid w:val="007D0A5D"/>
    <w:rsid w:val="007D2C3C"/>
    <w:rsid w:val="007E0144"/>
    <w:rsid w:val="007E0DAD"/>
    <w:rsid w:val="007E1B10"/>
    <w:rsid w:val="007F79F9"/>
    <w:rsid w:val="00806B12"/>
    <w:rsid w:val="0080715A"/>
    <w:rsid w:val="008150FA"/>
    <w:rsid w:val="00817843"/>
    <w:rsid w:val="008208C5"/>
    <w:rsid w:val="0082382A"/>
    <w:rsid w:val="00825B23"/>
    <w:rsid w:val="008262FD"/>
    <w:rsid w:val="008264C6"/>
    <w:rsid w:val="00837426"/>
    <w:rsid w:val="00843638"/>
    <w:rsid w:val="00846887"/>
    <w:rsid w:val="00851833"/>
    <w:rsid w:val="00851CD3"/>
    <w:rsid w:val="00853F64"/>
    <w:rsid w:val="00857BDE"/>
    <w:rsid w:val="008649CB"/>
    <w:rsid w:val="00874963"/>
    <w:rsid w:val="0088273D"/>
    <w:rsid w:val="008842C6"/>
    <w:rsid w:val="00887854"/>
    <w:rsid w:val="00892682"/>
    <w:rsid w:val="008B11EE"/>
    <w:rsid w:val="008C06D8"/>
    <w:rsid w:val="008C2FCE"/>
    <w:rsid w:val="008C3267"/>
    <w:rsid w:val="008C6C27"/>
    <w:rsid w:val="008C7B8A"/>
    <w:rsid w:val="008D6E21"/>
    <w:rsid w:val="008E5BEC"/>
    <w:rsid w:val="008E641F"/>
    <w:rsid w:val="00901CBF"/>
    <w:rsid w:val="00902630"/>
    <w:rsid w:val="00904262"/>
    <w:rsid w:val="00910DB5"/>
    <w:rsid w:val="009119A9"/>
    <w:rsid w:val="00912D6D"/>
    <w:rsid w:val="0091695E"/>
    <w:rsid w:val="00921229"/>
    <w:rsid w:val="009212EF"/>
    <w:rsid w:val="00923CDB"/>
    <w:rsid w:val="00924AD7"/>
    <w:rsid w:val="00931E2D"/>
    <w:rsid w:val="00934B8C"/>
    <w:rsid w:val="00940CC8"/>
    <w:rsid w:val="00941BB4"/>
    <w:rsid w:val="00941F26"/>
    <w:rsid w:val="00945AA9"/>
    <w:rsid w:val="00955BF7"/>
    <w:rsid w:val="00972B4E"/>
    <w:rsid w:val="0097457B"/>
    <w:rsid w:val="00987FE9"/>
    <w:rsid w:val="00997857"/>
    <w:rsid w:val="009A0835"/>
    <w:rsid w:val="009A2691"/>
    <w:rsid w:val="009A6459"/>
    <w:rsid w:val="009B143A"/>
    <w:rsid w:val="009B7420"/>
    <w:rsid w:val="009D24D2"/>
    <w:rsid w:val="009E0274"/>
    <w:rsid w:val="009E06F0"/>
    <w:rsid w:val="009E6DE9"/>
    <w:rsid w:val="009F09AF"/>
    <w:rsid w:val="009F12C1"/>
    <w:rsid w:val="009F1C7C"/>
    <w:rsid w:val="00A051CC"/>
    <w:rsid w:val="00A23959"/>
    <w:rsid w:val="00A31409"/>
    <w:rsid w:val="00A33B35"/>
    <w:rsid w:val="00A46288"/>
    <w:rsid w:val="00A475AA"/>
    <w:rsid w:val="00A60380"/>
    <w:rsid w:val="00A604AB"/>
    <w:rsid w:val="00A7367A"/>
    <w:rsid w:val="00A77748"/>
    <w:rsid w:val="00A865AB"/>
    <w:rsid w:val="00A867B0"/>
    <w:rsid w:val="00A911BB"/>
    <w:rsid w:val="00A931A0"/>
    <w:rsid w:val="00A953CE"/>
    <w:rsid w:val="00AA1062"/>
    <w:rsid w:val="00AA2D05"/>
    <w:rsid w:val="00AA36C8"/>
    <w:rsid w:val="00AA7E7A"/>
    <w:rsid w:val="00AB36EB"/>
    <w:rsid w:val="00AB644B"/>
    <w:rsid w:val="00AC0E70"/>
    <w:rsid w:val="00AD0680"/>
    <w:rsid w:val="00AD6D42"/>
    <w:rsid w:val="00AD7A0E"/>
    <w:rsid w:val="00AE00EC"/>
    <w:rsid w:val="00AE1E1A"/>
    <w:rsid w:val="00AE53E3"/>
    <w:rsid w:val="00AF1D3B"/>
    <w:rsid w:val="00AF3859"/>
    <w:rsid w:val="00AF3E13"/>
    <w:rsid w:val="00B0361B"/>
    <w:rsid w:val="00B05BD8"/>
    <w:rsid w:val="00B065F7"/>
    <w:rsid w:val="00B27311"/>
    <w:rsid w:val="00B276AF"/>
    <w:rsid w:val="00B27D92"/>
    <w:rsid w:val="00B328D4"/>
    <w:rsid w:val="00B32EB4"/>
    <w:rsid w:val="00B33219"/>
    <w:rsid w:val="00B41FB5"/>
    <w:rsid w:val="00B45D0F"/>
    <w:rsid w:val="00B45D6C"/>
    <w:rsid w:val="00B50DF1"/>
    <w:rsid w:val="00B5161E"/>
    <w:rsid w:val="00B54D8D"/>
    <w:rsid w:val="00B57C41"/>
    <w:rsid w:val="00B621BF"/>
    <w:rsid w:val="00B62529"/>
    <w:rsid w:val="00B67AB3"/>
    <w:rsid w:val="00B75042"/>
    <w:rsid w:val="00B80885"/>
    <w:rsid w:val="00B837C8"/>
    <w:rsid w:val="00B86863"/>
    <w:rsid w:val="00B901DB"/>
    <w:rsid w:val="00B91B07"/>
    <w:rsid w:val="00BA78B2"/>
    <w:rsid w:val="00BB2D6A"/>
    <w:rsid w:val="00BB5F0C"/>
    <w:rsid w:val="00BC1B8E"/>
    <w:rsid w:val="00BC4185"/>
    <w:rsid w:val="00BC6AD7"/>
    <w:rsid w:val="00BD1B16"/>
    <w:rsid w:val="00BD3155"/>
    <w:rsid w:val="00BE27BD"/>
    <w:rsid w:val="00BE2CEC"/>
    <w:rsid w:val="00BF326B"/>
    <w:rsid w:val="00BF45C4"/>
    <w:rsid w:val="00BF4C1E"/>
    <w:rsid w:val="00BF7C60"/>
    <w:rsid w:val="00C01B9B"/>
    <w:rsid w:val="00C102B4"/>
    <w:rsid w:val="00C1266D"/>
    <w:rsid w:val="00C162B5"/>
    <w:rsid w:val="00C220CE"/>
    <w:rsid w:val="00C26FE3"/>
    <w:rsid w:val="00C30D8E"/>
    <w:rsid w:val="00C32779"/>
    <w:rsid w:val="00C349D9"/>
    <w:rsid w:val="00C46184"/>
    <w:rsid w:val="00C46974"/>
    <w:rsid w:val="00C70202"/>
    <w:rsid w:val="00C7432C"/>
    <w:rsid w:val="00C82B3D"/>
    <w:rsid w:val="00C84E25"/>
    <w:rsid w:val="00C90E74"/>
    <w:rsid w:val="00CA022C"/>
    <w:rsid w:val="00CA2886"/>
    <w:rsid w:val="00CA4524"/>
    <w:rsid w:val="00CA666F"/>
    <w:rsid w:val="00CB11C7"/>
    <w:rsid w:val="00CC3BB6"/>
    <w:rsid w:val="00CC42D1"/>
    <w:rsid w:val="00CD4CCF"/>
    <w:rsid w:val="00CE1CD1"/>
    <w:rsid w:val="00CE2B73"/>
    <w:rsid w:val="00CF2C1C"/>
    <w:rsid w:val="00CF4E0B"/>
    <w:rsid w:val="00CF65A8"/>
    <w:rsid w:val="00D046C9"/>
    <w:rsid w:val="00D07BB4"/>
    <w:rsid w:val="00D16B21"/>
    <w:rsid w:val="00D236F9"/>
    <w:rsid w:val="00D2648F"/>
    <w:rsid w:val="00D27187"/>
    <w:rsid w:val="00D33D52"/>
    <w:rsid w:val="00D3487D"/>
    <w:rsid w:val="00D42312"/>
    <w:rsid w:val="00D52E43"/>
    <w:rsid w:val="00D53587"/>
    <w:rsid w:val="00D609A3"/>
    <w:rsid w:val="00D671A7"/>
    <w:rsid w:val="00D728D7"/>
    <w:rsid w:val="00D73925"/>
    <w:rsid w:val="00D752D6"/>
    <w:rsid w:val="00D85038"/>
    <w:rsid w:val="00D96DB9"/>
    <w:rsid w:val="00DA7B11"/>
    <w:rsid w:val="00DB2DFC"/>
    <w:rsid w:val="00DB51EB"/>
    <w:rsid w:val="00DB6C23"/>
    <w:rsid w:val="00DB7F26"/>
    <w:rsid w:val="00DC34A0"/>
    <w:rsid w:val="00DC4791"/>
    <w:rsid w:val="00DC6CAC"/>
    <w:rsid w:val="00DC7C71"/>
    <w:rsid w:val="00DD3187"/>
    <w:rsid w:val="00DD360A"/>
    <w:rsid w:val="00DD5604"/>
    <w:rsid w:val="00DD58D2"/>
    <w:rsid w:val="00DD5935"/>
    <w:rsid w:val="00DE43E1"/>
    <w:rsid w:val="00E01D64"/>
    <w:rsid w:val="00E237A4"/>
    <w:rsid w:val="00E31F2E"/>
    <w:rsid w:val="00E43DBD"/>
    <w:rsid w:val="00E45E1C"/>
    <w:rsid w:val="00E51B0B"/>
    <w:rsid w:val="00E51BCD"/>
    <w:rsid w:val="00E5621E"/>
    <w:rsid w:val="00E66057"/>
    <w:rsid w:val="00E741F6"/>
    <w:rsid w:val="00E7624C"/>
    <w:rsid w:val="00E82579"/>
    <w:rsid w:val="00E834D7"/>
    <w:rsid w:val="00E83EF1"/>
    <w:rsid w:val="00E95B38"/>
    <w:rsid w:val="00EA28EE"/>
    <w:rsid w:val="00EA3313"/>
    <w:rsid w:val="00EA674A"/>
    <w:rsid w:val="00EB2AC3"/>
    <w:rsid w:val="00EB5183"/>
    <w:rsid w:val="00EE18FD"/>
    <w:rsid w:val="00EF007E"/>
    <w:rsid w:val="00EF27BD"/>
    <w:rsid w:val="00EF52FA"/>
    <w:rsid w:val="00EF7EEE"/>
    <w:rsid w:val="00F062CF"/>
    <w:rsid w:val="00F07487"/>
    <w:rsid w:val="00F13A42"/>
    <w:rsid w:val="00F14E34"/>
    <w:rsid w:val="00F20990"/>
    <w:rsid w:val="00F24644"/>
    <w:rsid w:val="00F26A97"/>
    <w:rsid w:val="00F30A54"/>
    <w:rsid w:val="00F31245"/>
    <w:rsid w:val="00F34EEE"/>
    <w:rsid w:val="00F36646"/>
    <w:rsid w:val="00F377AE"/>
    <w:rsid w:val="00F4164A"/>
    <w:rsid w:val="00F42594"/>
    <w:rsid w:val="00F549EB"/>
    <w:rsid w:val="00F54B06"/>
    <w:rsid w:val="00F6096C"/>
    <w:rsid w:val="00F60FD0"/>
    <w:rsid w:val="00F71D27"/>
    <w:rsid w:val="00F72AD1"/>
    <w:rsid w:val="00F83F54"/>
    <w:rsid w:val="00F8683A"/>
    <w:rsid w:val="00F86853"/>
    <w:rsid w:val="00F87B22"/>
    <w:rsid w:val="00FA2A37"/>
    <w:rsid w:val="00FA538C"/>
    <w:rsid w:val="00FB72AE"/>
    <w:rsid w:val="00FD3827"/>
    <w:rsid w:val="00FD4FEA"/>
    <w:rsid w:val="00FD515F"/>
    <w:rsid w:val="00FF4108"/>
    <w:rsid w:val="00FF4CB5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4C614-9768-4471-93EB-37753DC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3D"/>
    <w:pPr>
      <w:ind w:left="720"/>
      <w:contextualSpacing/>
    </w:pPr>
  </w:style>
  <w:style w:type="table" w:styleId="TableGrid">
    <w:name w:val="Table Grid"/>
    <w:basedOn w:val="TableNormal"/>
    <w:uiPriority w:val="39"/>
    <w:rsid w:val="00C126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Fat vs Calories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3.3139438961573245E-2"/>
                  <c:y val="-2.0324381604639067E-2"/>
                </c:manualLayout>
              </c:layout>
              <c:numFmt formatCode="General" sourceLinked="0"/>
            </c:trendlineLbl>
          </c:trendline>
          <c:xVal>
            <c:numRef>
              <c:f>Sheet1!$A$2:$A$8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10</c:v>
                </c:pt>
                <c:pt idx="3">
                  <c:v>19</c:v>
                </c:pt>
                <c:pt idx="4">
                  <c:v>20</c:v>
                </c:pt>
                <c:pt idx="5">
                  <c:v>27</c:v>
                </c:pt>
                <c:pt idx="6">
                  <c:v>36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276</c:v>
                </c:pt>
                <c:pt idx="1">
                  <c:v>260</c:v>
                </c:pt>
                <c:pt idx="2">
                  <c:v>220</c:v>
                </c:pt>
                <c:pt idx="3">
                  <c:v>388</c:v>
                </c:pt>
                <c:pt idx="4">
                  <c:v>430</c:v>
                </c:pt>
                <c:pt idx="5">
                  <c:v>550</c:v>
                </c:pt>
                <c:pt idx="6">
                  <c:v>633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7275096"/>
        <c:axId val="387280192"/>
      </c:scatterChart>
      <c:valAx>
        <c:axId val="387275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7280192"/>
        <c:crosses val="autoZero"/>
        <c:crossBetween val="midCat"/>
      </c:valAx>
      <c:valAx>
        <c:axId val="387280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Calories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72750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Vs. Number of Baby Teeth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of Baby Teeth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8.9206856955380581E-2"/>
                  <c:y val="-0.2829817569100158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Sheet1!$A$2:$A$11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11</c:v>
                </c:pt>
                <c:pt idx="9">
                  <c:v>12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20</c:v>
                </c:pt>
                <c:pt idx="1">
                  <c:v>19</c:v>
                </c:pt>
                <c:pt idx="2">
                  <c:v>17</c:v>
                </c:pt>
                <c:pt idx="3">
                  <c:v>15</c:v>
                </c:pt>
                <c:pt idx="4">
                  <c:v>10</c:v>
                </c:pt>
                <c:pt idx="5">
                  <c:v>10</c:v>
                </c:pt>
                <c:pt idx="6">
                  <c:v>8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7280584"/>
        <c:axId val="387279408"/>
      </c:scatterChart>
      <c:valAx>
        <c:axId val="387280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279408"/>
        <c:crosses val="autoZero"/>
        <c:crossBetween val="midCat"/>
      </c:valAx>
      <c:valAx>
        <c:axId val="38727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Baby Teeth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2805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2AB4CF27</Template>
  <TotalTime>0</TotalTime>
  <Pages>4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Brown, Krista</cp:lastModifiedBy>
  <cp:revision>2</cp:revision>
  <cp:lastPrinted>2016-04-25T11:27:00Z</cp:lastPrinted>
  <dcterms:created xsi:type="dcterms:W3CDTF">2016-04-25T11:27:00Z</dcterms:created>
  <dcterms:modified xsi:type="dcterms:W3CDTF">2016-04-25T11:27:00Z</dcterms:modified>
</cp:coreProperties>
</file>