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20" w:rsidRPr="008F791E" w:rsidRDefault="00E07BAB">
      <w:pPr>
        <w:rPr>
          <w:rFonts w:ascii="Ebrima" w:hAnsi="Ebrima"/>
        </w:rPr>
      </w:pPr>
      <w:r w:rsidRPr="008F791E">
        <w:rPr>
          <w:rFonts w:ascii="Ebrima" w:hAnsi="Ebrima"/>
        </w:rPr>
        <w:t>Name ______________________________________ Hour ______ Date ___________</w:t>
      </w:r>
    </w:p>
    <w:p w:rsidR="00E07BAB" w:rsidRPr="008F791E" w:rsidRDefault="00E07BAB">
      <w:pPr>
        <w:rPr>
          <w:rFonts w:ascii="Ebrima" w:hAnsi="Ebrima"/>
        </w:rPr>
      </w:pPr>
    </w:p>
    <w:p w:rsidR="00E07BAB" w:rsidRPr="008F791E" w:rsidRDefault="00E07BAB" w:rsidP="00E07BAB">
      <w:pPr>
        <w:jc w:val="center"/>
        <w:rPr>
          <w:rFonts w:ascii="Ebrima" w:hAnsi="Ebrima"/>
          <w:b/>
          <w:sz w:val="28"/>
          <w:szCs w:val="28"/>
          <w:u w:val="single"/>
        </w:rPr>
      </w:pPr>
      <w:r w:rsidRPr="008F791E">
        <w:rPr>
          <w:rFonts w:ascii="Ebrima" w:hAnsi="Ebrima"/>
          <w:b/>
          <w:sz w:val="28"/>
          <w:szCs w:val="28"/>
          <w:u w:val="single"/>
        </w:rPr>
        <w:t xml:space="preserve">Roots and Cubes </w:t>
      </w:r>
      <w:r w:rsidR="00446968">
        <w:rPr>
          <w:rFonts w:ascii="Ebrima" w:hAnsi="Ebrima"/>
          <w:b/>
          <w:sz w:val="28"/>
          <w:szCs w:val="28"/>
          <w:u w:val="single"/>
        </w:rPr>
        <w:t>REVIEW</w:t>
      </w:r>
    </w:p>
    <w:p w:rsidR="00E07BAB" w:rsidRPr="008F791E" w:rsidRDefault="00E07BAB">
      <w:pPr>
        <w:rPr>
          <w:rFonts w:ascii="Ebrima" w:hAnsi="Ebrima"/>
        </w:rPr>
      </w:pPr>
    </w:p>
    <w:p w:rsidR="00E07BAB" w:rsidRPr="008F791E" w:rsidRDefault="00E07BAB">
      <w:pPr>
        <w:rPr>
          <w:rFonts w:ascii="Ebrima" w:hAnsi="Ebrima"/>
        </w:rPr>
      </w:pPr>
      <w:r w:rsidRPr="008F791E">
        <w:rPr>
          <w:rFonts w:ascii="Ebrima" w:hAnsi="Ebrima"/>
          <w:b/>
          <w:u w:val="single"/>
        </w:rPr>
        <w:t>Directions:</w:t>
      </w:r>
      <w:r w:rsidRPr="008F791E">
        <w:rPr>
          <w:rFonts w:ascii="Ebrima" w:hAnsi="Ebrima"/>
        </w:rPr>
        <w:t xml:space="preserve"> Estimate the following square roots to the </w:t>
      </w:r>
      <w:r w:rsidRPr="008F791E">
        <w:rPr>
          <w:rFonts w:ascii="Ebrima" w:hAnsi="Ebrima"/>
          <w:i/>
        </w:rPr>
        <w:t>nearest hundredth</w:t>
      </w:r>
      <w:r w:rsidRPr="008F791E">
        <w:rPr>
          <w:rFonts w:ascii="Ebrima" w:hAnsi="Ebrima"/>
        </w:rPr>
        <w:t xml:space="preserve">. Show all of your thinking. </w:t>
      </w:r>
    </w:p>
    <w:p w:rsidR="00E07BAB" w:rsidRPr="008F791E" w:rsidRDefault="00E07BAB">
      <w:pPr>
        <w:rPr>
          <w:rFonts w:ascii="Ebrima" w:hAnsi="Ebrima"/>
        </w:rPr>
      </w:pPr>
    </w:p>
    <w:p w:rsidR="00E07BAB" w:rsidRPr="008F791E" w:rsidRDefault="00446968" w:rsidP="00E07BAB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√2</w:t>
      </w: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Default="00446968" w:rsidP="00E07BAB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√97</w:t>
      </w:r>
    </w:p>
    <w:p w:rsidR="00446968" w:rsidRDefault="00446968" w:rsidP="00446968">
      <w:pPr>
        <w:rPr>
          <w:rFonts w:ascii="Ebrima" w:hAnsi="Ebrima"/>
        </w:rPr>
      </w:pPr>
    </w:p>
    <w:p w:rsidR="00446968" w:rsidRDefault="00446968" w:rsidP="00446968">
      <w:pPr>
        <w:rPr>
          <w:rFonts w:ascii="Ebrima" w:hAnsi="Ebrima"/>
        </w:rPr>
      </w:pPr>
    </w:p>
    <w:p w:rsidR="00446968" w:rsidRDefault="00446968" w:rsidP="00446968">
      <w:pPr>
        <w:rPr>
          <w:rFonts w:ascii="Ebrima" w:hAnsi="Ebrima"/>
        </w:rPr>
      </w:pPr>
    </w:p>
    <w:p w:rsidR="00446968" w:rsidRDefault="00446968" w:rsidP="00446968">
      <w:pPr>
        <w:rPr>
          <w:rFonts w:ascii="Ebrima" w:hAnsi="Ebrima"/>
        </w:rPr>
      </w:pPr>
    </w:p>
    <w:p w:rsidR="00446968" w:rsidRPr="00446968" w:rsidRDefault="00446968" w:rsidP="00446968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</w:p>
    <w:p w:rsidR="00E07BAB" w:rsidRPr="008F791E" w:rsidRDefault="00E07BAB" w:rsidP="00E07BAB">
      <w:pPr>
        <w:rPr>
          <w:rFonts w:ascii="Ebrima" w:hAnsi="Ebrima"/>
        </w:rPr>
      </w:pPr>
      <w:r w:rsidRPr="008F791E">
        <w:rPr>
          <w:rFonts w:ascii="Ebrima" w:hAnsi="Ebrima"/>
          <w:b/>
          <w:u w:val="single"/>
        </w:rPr>
        <w:t>Directions:</w:t>
      </w:r>
      <w:r w:rsidRPr="008F791E">
        <w:rPr>
          <w:rFonts w:ascii="Ebrima" w:hAnsi="Ebrima"/>
        </w:rPr>
        <w:t xml:space="preserve"> Simplify each cube root. </w:t>
      </w:r>
    </w:p>
    <w:p w:rsidR="00E07BAB" w:rsidRDefault="008F791E" w:rsidP="008F791E">
      <w:pPr>
        <w:pStyle w:val="ListParagraph"/>
        <w:numPr>
          <w:ilvl w:val="0"/>
          <w:numId w:val="1"/>
        </w:numPr>
        <w:spacing w:line="600" w:lineRule="auto"/>
        <w:rPr>
          <w:rFonts w:ascii="Ebrima" w:hAnsi="Ebrim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343</m:t>
            </m:r>
          </m:e>
        </m:rad>
      </m:oMath>
    </w:p>
    <w:p w:rsidR="008F791E" w:rsidRPr="008F791E" w:rsidRDefault="008F791E" w:rsidP="008F791E">
      <w:pPr>
        <w:pStyle w:val="ListParagraph"/>
        <w:numPr>
          <w:ilvl w:val="0"/>
          <w:numId w:val="1"/>
        </w:numPr>
        <w:spacing w:line="600" w:lineRule="auto"/>
        <w:rPr>
          <w:rFonts w:ascii="Ebrima" w:hAnsi="Ebrim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8F791E" w:rsidRDefault="008F791E" w:rsidP="008F791E">
      <w:pPr>
        <w:pStyle w:val="ListParagraph"/>
        <w:numPr>
          <w:ilvl w:val="0"/>
          <w:numId w:val="1"/>
        </w:numPr>
        <w:spacing w:line="600" w:lineRule="auto"/>
        <w:rPr>
          <w:rFonts w:ascii="Ebrima" w:hAnsi="Ebrim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216</m:t>
            </m:r>
          </m:e>
        </m:rad>
      </m:oMath>
    </w:p>
    <w:p w:rsidR="008F791E" w:rsidRPr="008F791E" w:rsidRDefault="008F791E" w:rsidP="008F791E">
      <w:pPr>
        <w:rPr>
          <w:rFonts w:ascii="Ebrima" w:hAnsi="Ebrima"/>
          <w:b/>
          <w:u w:val="single"/>
        </w:rPr>
      </w:pPr>
      <w:r w:rsidRPr="008F791E">
        <w:rPr>
          <w:rFonts w:ascii="Ebrima" w:hAnsi="Ebrima"/>
          <w:b/>
          <w:u w:val="single"/>
        </w:rPr>
        <w:t>Evaluate:</w:t>
      </w:r>
    </w:p>
    <w:p w:rsidR="008F791E" w:rsidRDefault="00446968" w:rsidP="008F791E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The volume of a cube is 729</w:t>
      </w:r>
      <w:r w:rsidR="008F791E">
        <w:rPr>
          <w:rFonts w:ascii="Ebrima" w:hAnsi="Ebrima"/>
        </w:rPr>
        <w:t xml:space="preserve"> inches cubed.  What is the length of each side of the cube?</w:t>
      </w:r>
    </w:p>
    <w:p w:rsidR="00727F0F" w:rsidRDefault="00727F0F" w:rsidP="00727F0F">
      <w:pPr>
        <w:rPr>
          <w:rFonts w:ascii="Ebrima" w:hAnsi="Ebrima"/>
        </w:rPr>
      </w:pPr>
    </w:p>
    <w:p w:rsidR="00727F0F" w:rsidRDefault="00727F0F" w:rsidP="00727F0F">
      <w:pPr>
        <w:rPr>
          <w:rFonts w:ascii="Ebrima" w:hAnsi="Ebrima"/>
        </w:rPr>
      </w:pPr>
    </w:p>
    <w:p w:rsidR="00727F0F" w:rsidRPr="00727F0F" w:rsidRDefault="00727F0F" w:rsidP="00727F0F">
      <w:pPr>
        <w:rPr>
          <w:rFonts w:ascii="Ebrima" w:hAnsi="Ebrima"/>
        </w:rPr>
      </w:pPr>
    </w:p>
    <w:p w:rsidR="008F791E" w:rsidRPr="008F791E" w:rsidRDefault="00727F0F" w:rsidP="008F791E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The length, </w:t>
      </w:r>
      <w:r w:rsidR="00446968">
        <w:rPr>
          <w:rFonts w:ascii="Ebrima" w:hAnsi="Ebrima"/>
        </w:rPr>
        <w:t>height, and width of a cube is 10</w:t>
      </w:r>
      <w:bookmarkStart w:id="0" w:name="_GoBack"/>
      <w:bookmarkEnd w:id="0"/>
      <w:r>
        <w:rPr>
          <w:rFonts w:ascii="Ebrima" w:hAnsi="Ebrima"/>
        </w:rPr>
        <w:t xml:space="preserve"> centimeters cubed. What is the volume of the cube? </w:t>
      </w:r>
    </w:p>
    <w:sectPr w:rsidR="008F791E" w:rsidRPr="008F7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35606"/>
    <w:multiLevelType w:val="hybridMultilevel"/>
    <w:tmpl w:val="D6BC9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B"/>
    <w:rsid w:val="00446968"/>
    <w:rsid w:val="00727F0F"/>
    <w:rsid w:val="008F791E"/>
    <w:rsid w:val="00AE2E20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BF42-00F7-4CA8-A3E1-A0226947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FB153539</Template>
  <TotalTime>1</TotalTime>
  <Pages>1</Pages>
  <Words>81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2</cp:revision>
  <dcterms:created xsi:type="dcterms:W3CDTF">2016-10-13T23:52:00Z</dcterms:created>
  <dcterms:modified xsi:type="dcterms:W3CDTF">2016-10-13T23:52:00Z</dcterms:modified>
</cp:coreProperties>
</file>