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CD9" w:rsidRDefault="00774CD1">
      <w:bookmarkStart w:id="0" w:name="_GoBack"/>
      <w:bookmarkEnd w:id="0"/>
      <w:r>
        <w:rPr>
          <w:noProof/>
        </w:rPr>
        <w:drawing>
          <wp:inline distT="0" distB="0" distL="0" distR="0" wp14:anchorId="44691D06" wp14:editId="6E128FC3">
            <wp:extent cx="6572250" cy="4210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6762" t="23659" r="31892" b="33011"/>
                    <a:stretch/>
                  </pic:blipFill>
                  <pic:spPr bwMode="auto">
                    <a:xfrm>
                      <a:off x="0" y="0"/>
                      <a:ext cx="6572250" cy="4210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4CD1" w:rsidRDefault="00774CD1">
      <w:r>
        <w:rPr>
          <w:noProof/>
        </w:rPr>
        <w:lastRenderedPageBreak/>
        <w:drawing>
          <wp:inline distT="0" distB="0" distL="0" distR="0" wp14:anchorId="4ADD91F8" wp14:editId="7341D8F6">
            <wp:extent cx="6057900" cy="48093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6923" t="13683" r="31090" b="27024"/>
                    <a:stretch/>
                  </pic:blipFill>
                  <pic:spPr bwMode="auto">
                    <a:xfrm>
                      <a:off x="0" y="0"/>
                      <a:ext cx="6057900" cy="4809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74C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3BE" w:rsidRDefault="006E23BE" w:rsidP="005215BF">
      <w:pPr>
        <w:spacing w:after="0" w:line="240" w:lineRule="auto"/>
      </w:pPr>
      <w:r>
        <w:separator/>
      </w:r>
    </w:p>
  </w:endnote>
  <w:endnote w:type="continuationSeparator" w:id="0">
    <w:p w:rsidR="006E23BE" w:rsidRDefault="006E23BE" w:rsidP="00521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5BF" w:rsidRDefault="005215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5BF" w:rsidRDefault="005215B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5BF" w:rsidRDefault="005215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3BE" w:rsidRDefault="006E23BE" w:rsidP="005215BF">
      <w:pPr>
        <w:spacing w:after="0" w:line="240" w:lineRule="auto"/>
      </w:pPr>
      <w:r>
        <w:separator/>
      </w:r>
    </w:p>
  </w:footnote>
  <w:footnote w:type="continuationSeparator" w:id="0">
    <w:p w:rsidR="006E23BE" w:rsidRDefault="006E23BE" w:rsidP="00521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5BF" w:rsidRDefault="005215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5BF" w:rsidRDefault="005215BF">
    <w:pPr>
      <w:pStyle w:val="Header"/>
    </w:pPr>
    <w:r>
      <w:t>Name ________________________________________________ Hour ____ Date _________</w:t>
    </w:r>
  </w:p>
  <w:p w:rsidR="005215BF" w:rsidRPr="005215BF" w:rsidRDefault="005215BF" w:rsidP="005215BF">
    <w:pPr>
      <w:pStyle w:val="Header"/>
      <w:jc w:val="center"/>
      <w:rPr>
        <w:b/>
        <w:sz w:val="32"/>
        <w:szCs w:val="32"/>
      </w:rPr>
    </w:pPr>
    <w:r w:rsidRPr="005215BF">
      <w:rPr>
        <w:b/>
        <w:sz w:val="32"/>
        <w:szCs w:val="32"/>
      </w:rPr>
      <w:t>Multiplying and Dividing Fraction Review for Assessment</w:t>
    </w:r>
  </w:p>
  <w:p w:rsidR="005215BF" w:rsidRDefault="005215B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5BF" w:rsidRDefault="005215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CD1"/>
    <w:rsid w:val="00016CD9"/>
    <w:rsid w:val="005215BF"/>
    <w:rsid w:val="006E23BE"/>
    <w:rsid w:val="00774CD1"/>
    <w:rsid w:val="007B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BA7C5AC-66CF-467A-AEF1-01E3A320B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4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C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1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5BF"/>
  </w:style>
  <w:style w:type="paragraph" w:styleId="Footer">
    <w:name w:val="footer"/>
    <w:basedOn w:val="Normal"/>
    <w:link w:val="FooterChar"/>
    <w:uiPriority w:val="99"/>
    <w:unhideWhenUsed/>
    <w:rsid w:val="00521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30F30474</Template>
  <TotalTime>0</TotalTime>
  <Pages>2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Customer</dc:creator>
  <cp:lastModifiedBy>Brown, Krista</cp:lastModifiedBy>
  <cp:revision>2</cp:revision>
  <dcterms:created xsi:type="dcterms:W3CDTF">2015-11-09T12:29:00Z</dcterms:created>
  <dcterms:modified xsi:type="dcterms:W3CDTF">2015-11-09T12:29:00Z</dcterms:modified>
</cp:coreProperties>
</file>