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E4E" w:rsidRPr="007A01F0" w:rsidRDefault="007A01F0" w:rsidP="007A01F0">
      <w:pPr>
        <w:spacing w:after="0" w:line="240" w:lineRule="auto"/>
        <w:rPr>
          <w:b/>
          <w:sz w:val="28"/>
          <w:szCs w:val="28"/>
        </w:rPr>
      </w:pPr>
      <w:bookmarkStart w:id="0" w:name="_GoBack"/>
      <w:bookmarkEnd w:id="0"/>
      <w:r>
        <w:rPr>
          <w:noProof/>
        </w:rPr>
        <mc:AlternateContent>
          <mc:Choice Requires="wps">
            <w:drawing>
              <wp:anchor distT="0" distB="0" distL="114300" distR="114300" simplePos="0" relativeHeight="251659264" behindDoc="0" locked="0" layoutInCell="1" allowOverlap="1" wp14:anchorId="43BE0177" wp14:editId="6B4B1AFA">
                <wp:simplePos x="0" y="0"/>
                <wp:positionH relativeFrom="column">
                  <wp:posOffset>-838200</wp:posOffset>
                </wp:positionH>
                <wp:positionV relativeFrom="paragraph">
                  <wp:posOffset>-352425</wp:posOffset>
                </wp:positionV>
                <wp:extent cx="733425" cy="1000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000125"/>
                        </a:xfrm>
                        <a:prstGeom prst="rect">
                          <a:avLst/>
                        </a:prstGeom>
                        <a:solidFill>
                          <a:srgbClr val="FFFFFF"/>
                        </a:solidFill>
                        <a:ln w="9525">
                          <a:noFill/>
                          <a:miter lim="800000"/>
                          <a:headEnd/>
                          <a:tailEnd/>
                        </a:ln>
                      </wps:spPr>
                      <wps:txbx>
                        <w:txbxContent>
                          <w:p w:rsidR="007A01F0" w:rsidRPr="007A01F0" w:rsidRDefault="007A01F0" w:rsidP="007A01F0">
                            <w:pPr>
                              <w:jc w:val="center"/>
                              <w:rPr>
                                <w:b/>
                                <w:sz w:val="144"/>
                                <w:szCs w:val="144"/>
                              </w:rPr>
                            </w:pPr>
                            <w:r w:rsidRPr="007A01F0">
                              <w:rPr>
                                <w:b/>
                                <w:sz w:val="144"/>
                                <w:szCs w:val="1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E0177" id="_x0000_t202" coordsize="21600,21600" o:spt="202" path="m,l,21600r21600,l21600,xe">
                <v:stroke joinstyle="miter"/>
                <v:path gradientshapeok="t" o:connecttype="rect"/>
              </v:shapetype>
              <v:shape id="Text Box 2" o:spid="_x0000_s1026" type="#_x0000_t202" style="position:absolute;margin-left:-66pt;margin-top:-27.75pt;width:57.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" stroked="f">
                <v:textbox>
                  <w:txbxContent>
                    <w:p w:rsidR="007A01F0" w:rsidRPr="007A01F0" w:rsidRDefault="007A01F0" w:rsidP="007A01F0">
                      <w:pPr>
                        <w:jc w:val="center"/>
                        <w:rPr>
                          <w:b/>
                          <w:sz w:val="144"/>
                          <w:szCs w:val="144"/>
                        </w:rPr>
                      </w:pPr>
                      <w:r w:rsidRPr="007A01F0">
                        <w:rPr>
                          <w:b/>
                          <w:sz w:val="144"/>
                          <w:szCs w:val="144"/>
                        </w:rPr>
                        <w:t>∏</w:t>
                      </w:r>
                    </w:p>
                  </w:txbxContent>
                </v:textbox>
              </v:shape>
            </w:pict>
          </mc:Fallback>
        </mc:AlternateContent>
      </w:r>
      <w:r w:rsidRPr="007A01F0">
        <w:rPr>
          <w:b/>
          <w:sz w:val="28"/>
          <w:szCs w:val="28"/>
        </w:rPr>
        <w:t>Mrs. Krista Brown</w:t>
      </w:r>
      <w:r w:rsidRPr="007A01F0">
        <w:rPr>
          <w:b/>
          <w:sz w:val="28"/>
          <w:szCs w:val="28"/>
        </w:rPr>
        <w:tab/>
      </w:r>
      <w:r w:rsidRPr="007A01F0">
        <w:rPr>
          <w:b/>
          <w:sz w:val="28"/>
          <w:szCs w:val="28"/>
        </w:rPr>
        <w:tab/>
      </w:r>
      <w:r w:rsidRPr="007A01F0">
        <w:rPr>
          <w:b/>
          <w:sz w:val="28"/>
          <w:szCs w:val="28"/>
        </w:rPr>
        <w:tab/>
      </w:r>
      <w:r w:rsidRPr="007A01F0">
        <w:rPr>
          <w:b/>
          <w:sz w:val="28"/>
          <w:szCs w:val="28"/>
        </w:rPr>
        <w:tab/>
      </w:r>
      <w:r w:rsidRPr="007A01F0">
        <w:rPr>
          <w:b/>
          <w:sz w:val="28"/>
          <w:szCs w:val="28"/>
        </w:rPr>
        <w:tab/>
      </w:r>
      <w:r w:rsidRPr="007A01F0">
        <w:rPr>
          <w:b/>
          <w:sz w:val="28"/>
          <w:szCs w:val="28"/>
        </w:rPr>
        <w:tab/>
      </w:r>
      <w:r w:rsidRPr="007A01F0">
        <w:rPr>
          <w:b/>
          <w:sz w:val="28"/>
          <w:szCs w:val="28"/>
        </w:rPr>
        <w:tab/>
      </w:r>
      <w:r w:rsidRPr="007A01F0">
        <w:rPr>
          <w:b/>
          <w:sz w:val="28"/>
          <w:szCs w:val="28"/>
        </w:rPr>
        <w:tab/>
      </w:r>
      <w:r w:rsidRPr="007A01F0">
        <w:rPr>
          <w:b/>
          <w:sz w:val="28"/>
          <w:szCs w:val="28"/>
        </w:rPr>
        <w:tab/>
      </w:r>
      <w:r>
        <w:rPr>
          <w:b/>
          <w:sz w:val="28"/>
          <w:szCs w:val="28"/>
        </w:rPr>
        <w:t xml:space="preserve">   </w:t>
      </w:r>
      <w:r w:rsidRPr="007A01F0">
        <w:rPr>
          <w:b/>
          <w:sz w:val="28"/>
          <w:szCs w:val="28"/>
        </w:rPr>
        <w:t>2015-2016</w:t>
      </w:r>
    </w:p>
    <w:p w:rsidR="007A01F0" w:rsidRPr="007A01F0" w:rsidRDefault="007A01F0" w:rsidP="007A01F0">
      <w:pPr>
        <w:spacing w:after="0" w:line="240" w:lineRule="auto"/>
        <w:rPr>
          <w:b/>
          <w:sz w:val="28"/>
          <w:szCs w:val="28"/>
        </w:rPr>
      </w:pPr>
      <w:r w:rsidRPr="007A01F0">
        <w:rPr>
          <w:b/>
          <w:sz w:val="28"/>
          <w:szCs w:val="28"/>
        </w:rPr>
        <w:t>Mathematics</w:t>
      </w:r>
      <w:r w:rsidRPr="007A01F0">
        <w:rPr>
          <w:b/>
          <w:sz w:val="28"/>
          <w:szCs w:val="28"/>
        </w:rPr>
        <w:tab/>
      </w:r>
      <w:r w:rsidRPr="007A01F0">
        <w:rPr>
          <w:b/>
          <w:sz w:val="28"/>
          <w:szCs w:val="28"/>
        </w:rPr>
        <w:tab/>
      </w:r>
      <w:r w:rsidRPr="007A01F0">
        <w:rPr>
          <w:b/>
          <w:sz w:val="28"/>
          <w:szCs w:val="28"/>
        </w:rPr>
        <w:tab/>
      </w:r>
      <w:r w:rsidRPr="007A01F0">
        <w:rPr>
          <w:b/>
          <w:sz w:val="28"/>
          <w:szCs w:val="28"/>
        </w:rPr>
        <w:tab/>
      </w:r>
      <w:r w:rsidRPr="007A01F0">
        <w:rPr>
          <w:b/>
          <w:sz w:val="28"/>
          <w:szCs w:val="28"/>
        </w:rPr>
        <w:tab/>
      </w:r>
      <w:r w:rsidRPr="007A01F0">
        <w:rPr>
          <w:b/>
          <w:sz w:val="28"/>
          <w:szCs w:val="28"/>
        </w:rPr>
        <w:tab/>
      </w:r>
      <w:r w:rsidRPr="007A01F0">
        <w:rPr>
          <w:b/>
          <w:sz w:val="28"/>
          <w:szCs w:val="28"/>
        </w:rPr>
        <w:tab/>
      </w:r>
      <w:r w:rsidRPr="007A01F0">
        <w:rPr>
          <w:b/>
          <w:sz w:val="28"/>
          <w:szCs w:val="28"/>
        </w:rPr>
        <w:tab/>
      </w:r>
      <w:r w:rsidRPr="007A01F0">
        <w:rPr>
          <w:b/>
          <w:sz w:val="28"/>
          <w:szCs w:val="28"/>
        </w:rPr>
        <w:tab/>
      </w:r>
      <w:r>
        <w:rPr>
          <w:b/>
          <w:sz w:val="28"/>
          <w:szCs w:val="28"/>
        </w:rPr>
        <w:t xml:space="preserve">    </w:t>
      </w:r>
      <w:r w:rsidRPr="007A01F0">
        <w:rPr>
          <w:b/>
          <w:sz w:val="28"/>
          <w:szCs w:val="28"/>
        </w:rPr>
        <w:t>Room 302</w:t>
      </w:r>
    </w:p>
    <w:p w:rsidR="007A01F0" w:rsidRDefault="007A01F0" w:rsidP="007A01F0">
      <w:pPr>
        <w:spacing w:after="0" w:line="240" w:lineRule="auto"/>
        <w:rPr>
          <w:b/>
          <w:sz w:val="28"/>
          <w:szCs w:val="28"/>
        </w:rPr>
      </w:pPr>
      <w:r>
        <w:rPr>
          <w:b/>
          <w:sz w:val="28"/>
          <w:szCs w:val="28"/>
        </w:rPr>
        <w:t>Richmond Middle School</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F14160">
        <w:rPr>
          <w:b/>
          <w:sz w:val="28"/>
          <w:szCs w:val="28"/>
        </w:rPr>
        <w:t>Math 7</w:t>
      </w:r>
    </w:p>
    <w:p w:rsidR="007A01F0" w:rsidRPr="007A01F0" w:rsidRDefault="007A01F0" w:rsidP="007A01F0">
      <w:pPr>
        <w:spacing w:after="0" w:line="240" w:lineRule="auto"/>
        <w:rPr>
          <w:b/>
          <w:sz w:val="28"/>
          <w:szCs w:val="28"/>
        </w:rPr>
      </w:pPr>
    </w:p>
    <w:p w:rsidR="007A01F0" w:rsidRDefault="007A01F0" w:rsidP="007A01F0">
      <w:pPr>
        <w:spacing w:after="0" w:line="240" w:lineRule="auto"/>
      </w:pPr>
      <w:r>
        <w:t>Classroom Phone: 586.727.7552 ext.2302</w:t>
      </w:r>
      <w:r>
        <w:tab/>
      </w:r>
      <w:r>
        <w:tab/>
      </w:r>
      <w:r>
        <w:tab/>
        <w:t xml:space="preserve">      Email: </w:t>
      </w:r>
      <w:hyperlink r:id="rId5" w:history="1">
        <w:r w:rsidRPr="00767A21">
          <w:rPr>
            <w:rStyle w:val="Hyperlink"/>
          </w:rPr>
          <w:t>kbrown@richmond.k12.mi.us</w:t>
        </w:r>
      </w:hyperlink>
    </w:p>
    <w:p w:rsidR="007A01F0" w:rsidRDefault="007A01F0" w:rsidP="007A01F0">
      <w:pPr>
        <w:spacing w:after="0" w:line="240" w:lineRule="auto"/>
      </w:pPr>
      <w:r>
        <w:t>Main Office Phone: 586.727.7552</w:t>
      </w:r>
      <w:r>
        <w:tab/>
      </w:r>
      <w:r>
        <w:tab/>
      </w:r>
      <w:r>
        <w:tab/>
      </w:r>
      <w:r>
        <w:tab/>
        <w:t xml:space="preserve">             Website: rmsbrown.weebly.com</w:t>
      </w:r>
    </w:p>
    <w:p w:rsidR="00747525" w:rsidRDefault="00747525" w:rsidP="007A01F0">
      <w:pPr>
        <w:spacing w:after="0" w:line="240" w:lineRule="auto"/>
      </w:pPr>
      <w:r>
        <w:t>Conference Period: 7</w:t>
      </w:r>
      <w:r w:rsidRPr="00747525">
        <w:rPr>
          <w:vertAlign w:val="superscript"/>
        </w:rPr>
        <w:t>th</w:t>
      </w:r>
      <w:r>
        <w:t xml:space="preserve"> Hour 1:49-2:39</w:t>
      </w:r>
      <w:r>
        <w:tab/>
      </w:r>
      <w:r>
        <w:tab/>
      </w:r>
      <w:r>
        <w:tab/>
      </w:r>
      <w:r>
        <w:tab/>
      </w:r>
      <w:r>
        <w:tab/>
      </w:r>
    </w:p>
    <w:p w:rsidR="00747525" w:rsidRDefault="00747525" w:rsidP="007A01F0">
      <w:pPr>
        <w:spacing w:after="0" w:line="24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125095</wp:posOffset>
                </wp:positionV>
                <wp:extent cx="7753350" cy="19050"/>
                <wp:effectExtent l="38100" t="38100" r="57150" b="95250"/>
                <wp:wrapNone/>
                <wp:docPr id="2" name="Straight Connector 2"/>
                <wp:cNvGraphicFramePr/>
                <a:graphic xmlns:a="http://schemas.openxmlformats.org/drawingml/2006/main">
                  <a:graphicData uri="http://schemas.microsoft.com/office/word/2010/wordprocessingShape">
                    <wps:wsp>
                      <wps:cNvCnPr/>
                      <wps:spPr>
                        <a:xfrm flipV="1">
                          <a:off x="0" y="0"/>
                          <a:ext cx="77533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E13DA9A"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0.5pt,9.85pt" to="540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" strokecolor="black [3200]" strokeweight="2pt">
                <v:shadow on="t" color="black" opacity="24903f" origin=",.5" offset="0,.55556mm"/>
              </v:line>
            </w:pict>
          </mc:Fallback>
        </mc:AlternateContent>
      </w:r>
    </w:p>
    <w:p w:rsidR="00747525" w:rsidRDefault="00747525" w:rsidP="007A01F0">
      <w:pPr>
        <w:spacing w:after="0" w:line="240" w:lineRule="auto"/>
      </w:pPr>
    </w:p>
    <w:p w:rsidR="00747525" w:rsidRDefault="007107F5" w:rsidP="007A01F0">
      <w:pPr>
        <w:spacing w:after="0" w:line="240" w:lineRule="auto"/>
      </w:pPr>
      <w:r w:rsidRPr="00747525">
        <w:rPr>
          <w:noProof/>
          <w:szCs w:val="24"/>
        </w:rPr>
        <mc:AlternateContent>
          <mc:Choice Requires="wps">
            <w:drawing>
              <wp:anchor distT="0" distB="0" distL="114300" distR="114300" simplePos="0" relativeHeight="251662336" behindDoc="0" locked="0" layoutInCell="1" allowOverlap="1" wp14:anchorId="4F3A49FF" wp14:editId="0A35A97C">
                <wp:simplePos x="0" y="0"/>
                <wp:positionH relativeFrom="column">
                  <wp:posOffset>-895350</wp:posOffset>
                </wp:positionH>
                <wp:positionV relativeFrom="paragraph">
                  <wp:posOffset>88900</wp:posOffset>
                </wp:positionV>
                <wp:extent cx="952500" cy="5048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747525" w:rsidRPr="00747525" w:rsidRDefault="00747525" w:rsidP="00747525">
                            <w:pPr>
                              <w:tabs>
                                <w:tab w:val="left" w:pos="0"/>
                              </w:tabs>
                              <w:spacing w:after="0"/>
                              <w:rPr>
                                <w:b/>
                              </w:rPr>
                            </w:pPr>
                            <w:r w:rsidRPr="00747525">
                              <w:rPr>
                                <w:b/>
                              </w:rPr>
                              <w:t xml:space="preserve">Course </w:t>
                            </w:r>
                          </w:p>
                          <w:p w:rsidR="00747525" w:rsidRPr="00747525" w:rsidRDefault="00747525" w:rsidP="00747525">
                            <w:pPr>
                              <w:tabs>
                                <w:tab w:val="left" w:pos="0"/>
                              </w:tabs>
                              <w:spacing w:after="0"/>
                              <w:rPr>
                                <w:b/>
                              </w:rPr>
                            </w:pPr>
                            <w:r w:rsidRPr="00747525">
                              <w:rPr>
                                <w:b/>
                              </w:rPr>
                              <w:t>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A49FF" id="_x0000_s1027" type="#_x0000_t202" style="position:absolute;margin-left:-70.5pt;margin-top:7pt;width: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" stroked="f">
                <v:textbox>
                  <w:txbxContent>
                    <w:p w:rsidR="00747525" w:rsidRPr="00747525" w:rsidRDefault="00747525" w:rsidP="00747525">
                      <w:pPr>
                        <w:tabs>
                          <w:tab w:val="left" w:pos="0"/>
                        </w:tabs>
                        <w:spacing w:after="0"/>
                        <w:rPr>
                          <w:b/>
                        </w:rPr>
                      </w:pPr>
                      <w:r w:rsidRPr="00747525">
                        <w:rPr>
                          <w:b/>
                        </w:rPr>
                        <w:t xml:space="preserve">Course </w:t>
                      </w:r>
                    </w:p>
                    <w:p w:rsidR="00747525" w:rsidRPr="00747525" w:rsidRDefault="00747525" w:rsidP="00747525">
                      <w:pPr>
                        <w:tabs>
                          <w:tab w:val="left" w:pos="0"/>
                        </w:tabs>
                        <w:spacing w:after="0"/>
                        <w:rPr>
                          <w:b/>
                        </w:rPr>
                      </w:pPr>
                      <w:r w:rsidRPr="00747525">
                        <w:rPr>
                          <w:b/>
                        </w:rPr>
                        <w:t>Description:</w:t>
                      </w:r>
                    </w:p>
                  </w:txbxContent>
                </v:textbox>
              </v:shape>
            </w:pict>
          </mc:Fallback>
        </mc:AlternateContent>
      </w:r>
    </w:p>
    <w:p w:rsidR="00747525" w:rsidRPr="00747525" w:rsidRDefault="00F14160" w:rsidP="00747525">
      <w:pPr>
        <w:spacing w:after="0" w:line="240" w:lineRule="auto"/>
        <w:ind w:left="270"/>
        <w:rPr>
          <w:sz w:val="24"/>
          <w:szCs w:val="24"/>
        </w:rPr>
      </w:pPr>
      <w:r>
        <w:rPr>
          <w:sz w:val="24"/>
          <w:szCs w:val="24"/>
        </w:rPr>
        <w:t xml:space="preserve">This course focuses on four critical areas (1) developing understanding of and applying proportional relationships; (2) developing understanding of operations with </w:t>
      </w:r>
      <w:r w:rsidR="006F1BC8">
        <w:rPr>
          <w:sz w:val="24"/>
          <w:szCs w:val="24"/>
        </w:rPr>
        <w:t>rational numbers</w:t>
      </w:r>
      <w:r>
        <w:rPr>
          <w:sz w:val="24"/>
          <w:szCs w:val="24"/>
        </w:rPr>
        <w:t xml:space="preserve"> and working with expressions and linear equations; (3</w:t>
      </w:r>
      <w:r w:rsidR="006F1BC8">
        <w:rPr>
          <w:sz w:val="24"/>
          <w:szCs w:val="24"/>
        </w:rPr>
        <w:t>) solving</w:t>
      </w:r>
      <w:r>
        <w:rPr>
          <w:sz w:val="24"/>
          <w:szCs w:val="24"/>
        </w:rPr>
        <w:t xml:space="preserve"> problems involving scale drawings and informal geometric constructions, and working with two-and three-dimensional shapes to solve problems involving area, surface area, and volume; and (4) drawing inferences about populations based on samples. This year there will be a focus on the standards for mathematical practices.  Students will be expected to make sense of problems and persevere in solving them, reason abstractly and quantitatively, construct viable arguments and critique the reasoning of others, model with mathematics, use appropriate tools strategically, attend to precision, look for and make us</w:t>
      </w:r>
      <w:r w:rsidR="00D01258">
        <w:rPr>
          <w:sz w:val="24"/>
          <w:szCs w:val="24"/>
        </w:rPr>
        <w:t>e</w:t>
      </w:r>
      <w:r>
        <w:rPr>
          <w:sz w:val="24"/>
          <w:szCs w:val="24"/>
        </w:rPr>
        <w:t xml:space="preserve"> of structure, and to look for and express regularity in repeated reasoning.  Students are expected to demonstrate their knowledge through homework, class work, quizzes, tests, and projects.  </w:t>
      </w:r>
    </w:p>
    <w:p w:rsidR="00747525" w:rsidRPr="00747525" w:rsidRDefault="007107F5" w:rsidP="007A01F0">
      <w:pPr>
        <w:spacing w:after="0" w:line="240" w:lineRule="auto"/>
        <w:rPr>
          <w:sz w:val="24"/>
          <w:szCs w:val="24"/>
        </w:rPr>
      </w:pPr>
      <w:r w:rsidRPr="00747525">
        <w:rPr>
          <w:noProof/>
          <w:szCs w:val="24"/>
        </w:rPr>
        <mc:AlternateContent>
          <mc:Choice Requires="wps">
            <w:drawing>
              <wp:anchor distT="0" distB="0" distL="114300" distR="114300" simplePos="0" relativeHeight="251664384" behindDoc="0" locked="0" layoutInCell="1" allowOverlap="1" wp14:anchorId="4CC6FFA2" wp14:editId="0949C604">
                <wp:simplePos x="0" y="0"/>
                <wp:positionH relativeFrom="column">
                  <wp:posOffset>-895350</wp:posOffset>
                </wp:positionH>
                <wp:positionV relativeFrom="paragraph">
                  <wp:posOffset>146050</wp:posOffset>
                </wp:positionV>
                <wp:extent cx="952500" cy="5048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747525" w:rsidRPr="00747525" w:rsidRDefault="007107F5" w:rsidP="006C6575">
                            <w:pPr>
                              <w:tabs>
                                <w:tab w:val="left" w:pos="0"/>
                              </w:tabs>
                              <w:spacing w:after="0"/>
                              <w:ind w:right="-240"/>
                              <w:rPr>
                                <w:b/>
                              </w:rPr>
                            </w:pPr>
                            <w:r>
                              <w:rPr>
                                <w:b/>
                              </w:rPr>
                              <w:t>Online Resources</w:t>
                            </w:r>
                            <w:r w:rsidR="00747525" w:rsidRPr="00747525">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6FFA2" id="_x0000_s1028" type="#_x0000_t202" style="position:absolute;margin-left:-70.5pt;margin-top:11.5pt;width:7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" stroked="f">
                <v:textbox>
                  <w:txbxContent>
                    <w:p w:rsidR="00747525" w:rsidRPr="00747525" w:rsidRDefault="007107F5" w:rsidP="006C6575">
                      <w:pPr>
                        <w:tabs>
                          <w:tab w:val="left" w:pos="0"/>
                        </w:tabs>
                        <w:spacing w:after="0"/>
                        <w:ind w:right="-240"/>
                        <w:rPr>
                          <w:b/>
                        </w:rPr>
                      </w:pPr>
                      <w:r>
                        <w:rPr>
                          <w:b/>
                        </w:rPr>
                        <w:t>Online Resources</w:t>
                      </w:r>
                      <w:r w:rsidR="00747525" w:rsidRPr="00747525">
                        <w:rPr>
                          <w:b/>
                        </w:rPr>
                        <w:t>:</w:t>
                      </w:r>
                    </w:p>
                  </w:txbxContent>
                </v:textbox>
              </v:shape>
            </w:pict>
          </mc:Fallback>
        </mc:AlternateContent>
      </w:r>
    </w:p>
    <w:p w:rsidR="00747525" w:rsidRPr="00747525" w:rsidRDefault="00747525" w:rsidP="00747525">
      <w:pPr>
        <w:pStyle w:val="BodyText"/>
        <w:ind w:left="270"/>
        <w:rPr>
          <w:rFonts w:asciiTheme="minorHAnsi" w:eastAsia="Meiryo UI" w:hAnsiTheme="minorHAnsi"/>
          <w:szCs w:val="24"/>
        </w:rPr>
      </w:pPr>
      <w:r w:rsidRPr="00747525">
        <w:rPr>
          <w:rFonts w:asciiTheme="minorHAnsi" w:hAnsiTheme="minorHAnsi"/>
          <w:szCs w:val="24"/>
        </w:rPr>
        <w:t>All course information such as daily objectives, formative and summative assessments, resources, etc. will be available on our class website: rmsbrown.weebly.co</w:t>
      </w:r>
      <w:r w:rsidR="007107F5">
        <w:rPr>
          <w:rFonts w:asciiTheme="minorHAnsi" w:hAnsiTheme="minorHAnsi"/>
          <w:szCs w:val="24"/>
        </w:rPr>
        <w:t>m.  Additionally, w</w:t>
      </w:r>
      <w:r w:rsidRPr="00747525">
        <w:rPr>
          <w:rFonts w:asciiTheme="minorHAnsi" w:eastAsia="Meiryo UI" w:hAnsiTheme="minorHAnsi"/>
          <w:szCs w:val="24"/>
        </w:rPr>
        <w:t>e will be using TenMarks, an online math program to provide your child with opportunities for additional math practice.  On TenMarks, your child can practice and master math concepts one topic at a time. They can work on assignments I make, or choose to practice on their own, anytime. While they are practicing, your child will have access to hints if they get stuck, as well as a short video tutorial if they need more detailed explanation. I have set up your child with their own individual account. S/he can access TenMarks from any computer to continue working on the program at their own pace. From the teacher account, I can monitor and review your child's progress, assign work, and give them feedback. From the parent account (instructions to follow), you can monitor and review their progress, too.</w:t>
      </w:r>
    </w:p>
    <w:p w:rsidR="006C6575" w:rsidRDefault="006C6575" w:rsidP="007A01F0">
      <w:pPr>
        <w:spacing w:after="0" w:line="240" w:lineRule="auto"/>
      </w:pPr>
      <w:r w:rsidRPr="006C6575">
        <w:rPr>
          <w:noProof/>
          <w:szCs w:val="24"/>
        </w:rPr>
        <mc:AlternateContent>
          <mc:Choice Requires="wps">
            <w:drawing>
              <wp:anchor distT="0" distB="0" distL="114300" distR="114300" simplePos="0" relativeHeight="251699200" behindDoc="0" locked="0" layoutInCell="1" allowOverlap="1" wp14:anchorId="7135E8E8" wp14:editId="3C350C69">
                <wp:simplePos x="0" y="0"/>
                <wp:positionH relativeFrom="column">
                  <wp:posOffset>-895350</wp:posOffset>
                </wp:positionH>
                <wp:positionV relativeFrom="paragraph">
                  <wp:posOffset>104140</wp:posOffset>
                </wp:positionV>
                <wp:extent cx="952500" cy="504825"/>
                <wp:effectExtent l="0" t="0" r="0"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6C6575" w:rsidRDefault="006C6575" w:rsidP="006C6575">
                            <w:pPr>
                              <w:tabs>
                                <w:tab w:val="left" w:pos="0"/>
                              </w:tabs>
                              <w:spacing w:after="0"/>
                              <w:ind w:right="-240"/>
                              <w:rPr>
                                <w:b/>
                              </w:rPr>
                            </w:pPr>
                            <w:r>
                              <w:rPr>
                                <w:b/>
                              </w:rPr>
                              <w:t xml:space="preserve">Units of </w:t>
                            </w:r>
                          </w:p>
                          <w:p w:rsidR="006C6575" w:rsidRPr="00747525" w:rsidRDefault="006C6575" w:rsidP="006C6575">
                            <w:pPr>
                              <w:tabs>
                                <w:tab w:val="left" w:pos="0"/>
                              </w:tabs>
                              <w:spacing w:after="0"/>
                              <w:ind w:right="-240"/>
                              <w:rPr>
                                <w:b/>
                              </w:rPr>
                            </w:pPr>
                            <w:r>
                              <w:rPr>
                                <w:b/>
                              </w:rPr>
                              <w:t>Study</w:t>
                            </w:r>
                            <w:r w:rsidRPr="00747525">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5E8E8" id="_x0000_s1029" type="#_x0000_t202" style="position:absolute;margin-left:-70.5pt;margin-top:8.2pt;width:7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" stroked="f">
                <v:textbox>
                  <w:txbxContent>
                    <w:p w:rsidR="006C6575" w:rsidRDefault="006C6575" w:rsidP="006C6575">
                      <w:pPr>
                        <w:tabs>
                          <w:tab w:val="left" w:pos="0"/>
                        </w:tabs>
                        <w:spacing w:after="0"/>
                        <w:ind w:right="-240"/>
                        <w:rPr>
                          <w:b/>
                        </w:rPr>
                      </w:pPr>
                      <w:r>
                        <w:rPr>
                          <w:b/>
                        </w:rPr>
                        <w:t xml:space="preserve">Units of </w:t>
                      </w:r>
                    </w:p>
                    <w:p w:rsidR="006C6575" w:rsidRPr="00747525" w:rsidRDefault="006C6575" w:rsidP="006C6575">
                      <w:pPr>
                        <w:tabs>
                          <w:tab w:val="left" w:pos="0"/>
                        </w:tabs>
                        <w:spacing w:after="0"/>
                        <w:ind w:right="-240"/>
                        <w:rPr>
                          <w:b/>
                        </w:rPr>
                      </w:pPr>
                      <w:r>
                        <w:rPr>
                          <w:b/>
                        </w:rPr>
                        <w:t>Study</w:t>
                      </w:r>
                      <w:r w:rsidRPr="00747525">
                        <w:rPr>
                          <w:b/>
                        </w:rPr>
                        <w:t>:</w:t>
                      </w:r>
                    </w:p>
                  </w:txbxContent>
                </v:textbox>
              </v:shape>
            </w:pict>
          </mc:Fallback>
        </mc:AlternateContent>
      </w:r>
    </w:p>
    <w:p w:rsidR="006C6575" w:rsidRPr="006C6575" w:rsidRDefault="006C6575" w:rsidP="006C6575">
      <w:pPr>
        <w:pStyle w:val="BodyText"/>
        <w:numPr>
          <w:ilvl w:val="0"/>
          <w:numId w:val="8"/>
        </w:numPr>
        <w:rPr>
          <w:rFonts w:asciiTheme="minorHAnsi" w:eastAsia="Meiryo UI" w:hAnsiTheme="minorHAnsi"/>
          <w:sz w:val="22"/>
          <w:szCs w:val="22"/>
        </w:rPr>
      </w:pPr>
      <w:r w:rsidRPr="006C6575">
        <w:rPr>
          <w:rFonts w:asciiTheme="minorHAnsi" w:eastAsia="Meiryo UI" w:hAnsiTheme="minorHAnsi"/>
          <w:sz w:val="22"/>
          <w:szCs w:val="22"/>
        </w:rPr>
        <w:t>The Number System (6 weeks)</w:t>
      </w:r>
    </w:p>
    <w:p w:rsidR="006C6575" w:rsidRPr="006C6575" w:rsidRDefault="006C6575" w:rsidP="006C6575">
      <w:pPr>
        <w:pStyle w:val="BodyText"/>
        <w:numPr>
          <w:ilvl w:val="0"/>
          <w:numId w:val="8"/>
        </w:numPr>
        <w:rPr>
          <w:rFonts w:asciiTheme="minorHAnsi" w:eastAsia="Meiryo UI" w:hAnsiTheme="minorHAnsi"/>
          <w:sz w:val="22"/>
          <w:szCs w:val="22"/>
        </w:rPr>
      </w:pPr>
      <w:r w:rsidRPr="006C6575">
        <w:rPr>
          <w:rFonts w:asciiTheme="minorHAnsi" w:eastAsia="Meiryo UI" w:hAnsiTheme="minorHAnsi"/>
          <w:sz w:val="22"/>
          <w:szCs w:val="22"/>
        </w:rPr>
        <w:t>Ratios and Proportional Relationships (6 weeks)</w:t>
      </w:r>
    </w:p>
    <w:p w:rsidR="006C6575" w:rsidRPr="006C6575" w:rsidRDefault="006C6575" w:rsidP="006C6575">
      <w:pPr>
        <w:pStyle w:val="BodyText"/>
        <w:numPr>
          <w:ilvl w:val="0"/>
          <w:numId w:val="8"/>
        </w:numPr>
        <w:rPr>
          <w:rFonts w:asciiTheme="minorHAnsi" w:eastAsia="Meiryo UI" w:hAnsiTheme="minorHAnsi"/>
          <w:sz w:val="22"/>
          <w:szCs w:val="22"/>
        </w:rPr>
      </w:pPr>
      <w:r w:rsidRPr="006C6575">
        <w:rPr>
          <w:rFonts w:asciiTheme="minorHAnsi" w:eastAsia="Meiryo UI" w:hAnsiTheme="minorHAnsi"/>
          <w:sz w:val="22"/>
          <w:szCs w:val="22"/>
        </w:rPr>
        <w:t>Expressions and Equations (7 weeks)</w:t>
      </w:r>
    </w:p>
    <w:p w:rsidR="006C6575" w:rsidRPr="006C6575" w:rsidRDefault="006C6575" w:rsidP="006C6575">
      <w:pPr>
        <w:pStyle w:val="BodyText"/>
        <w:numPr>
          <w:ilvl w:val="0"/>
          <w:numId w:val="8"/>
        </w:numPr>
        <w:rPr>
          <w:rFonts w:asciiTheme="minorHAnsi" w:eastAsia="Meiryo UI" w:hAnsiTheme="minorHAnsi"/>
          <w:sz w:val="22"/>
          <w:szCs w:val="22"/>
        </w:rPr>
      </w:pPr>
      <w:r w:rsidRPr="006C6575">
        <w:rPr>
          <w:rFonts w:asciiTheme="minorHAnsi" w:eastAsia="Meiryo UI" w:hAnsiTheme="minorHAnsi"/>
          <w:sz w:val="22"/>
          <w:szCs w:val="22"/>
        </w:rPr>
        <w:t>Geometry (6 weeks)</w:t>
      </w:r>
    </w:p>
    <w:p w:rsidR="006C6575" w:rsidRPr="006C6575" w:rsidRDefault="006C6575" w:rsidP="006C6575">
      <w:pPr>
        <w:pStyle w:val="BodyText"/>
        <w:numPr>
          <w:ilvl w:val="0"/>
          <w:numId w:val="8"/>
        </w:numPr>
        <w:rPr>
          <w:rFonts w:asciiTheme="minorHAnsi" w:eastAsia="Meiryo UI" w:hAnsiTheme="minorHAnsi"/>
          <w:sz w:val="22"/>
          <w:szCs w:val="22"/>
        </w:rPr>
      </w:pPr>
      <w:r w:rsidRPr="006C6575">
        <w:rPr>
          <w:rFonts w:asciiTheme="minorHAnsi" w:eastAsia="Meiryo UI" w:hAnsiTheme="minorHAnsi"/>
          <w:sz w:val="22"/>
          <w:szCs w:val="22"/>
        </w:rPr>
        <w:t>Statistics and Probability (5 weeks)</w:t>
      </w:r>
    </w:p>
    <w:p w:rsidR="006C6575" w:rsidRPr="006C6575" w:rsidRDefault="006C6575" w:rsidP="006C6575">
      <w:pPr>
        <w:pStyle w:val="BodyText"/>
        <w:numPr>
          <w:ilvl w:val="0"/>
          <w:numId w:val="8"/>
        </w:numPr>
        <w:rPr>
          <w:rFonts w:asciiTheme="minorHAnsi" w:eastAsia="Meiryo UI" w:hAnsiTheme="minorHAnsi"/>
          <w:i/>
          <w:sz w:val="22"/>
          <w:szCs w:val="22"/>
        </w:rPr>
      </w:pPr>
      <w:r w:rsidRPr="006C6575">
        <w:rPr>
          <w:rFonts w:asciiTheme="minorHAnsi" w:eastAsia="Meiryo UI" w:hAnsiTheme="minorHAnsi"/>
          <w:i/>
          <w:sz w:val="22"/>
          <w:szCs w:val="22"/>
        </w:rPr>
        <w:t>I will do my best to follow the timeline listed below. However, it may not be met exactly.</w:t>
      </w:r>
    </w:p>
    <w:p w:rsidR="006C6575" w:rsidRDefault="006C6575" w:rsidP="007A01F0">
      <w:pPr>
        <w:spacing w:after="0" w:line="240" w:lineRule="auto"/>
      </w:pPr>
    </w:p>
    <w:p w:rsidR="006F1BC8" w:rsidRDefault="006F1BC8" w:rsidP="007A01F0">
      <w:pPr>
        <w:spacing w:after="0" w:line="240" w:lineRule="auto"/>
      </w:pPr>
    </w:p>
    <w:p w:rsidR="006F1BC8" w:rsidRDefault="006F1BC8" w:rsidP="007A01F0">
      <w:pPr>
        <w:spacing w:after="0" w:line="240" w:lineRule="auto"/>
      </w:pPr>
    </w:p>
    <w:p w:rsidR="00747525" w:rsidRDefault="007107F5" w:rsidP="007A01F0">
      <w:pPr>
        <w:spacing w:after="0" w:line="240" w:lineRule="auto"/>
      </w:pPr>
      <w:r w:rsidRPr="007107F5">
        <w:rPr>
          <w:noProof/>
          <w:szCs w:val="24"/>
        </w:rPr>
        <w:lastRenderedPageBreak/>
        <mc:AlternateContent>
          <mc:Choice Requires="wps">
            <w:drawing>
              <wp:anchor distT="0" distB="0" distL="114300" distR="114300" simplePos="0" relativeHeight="251666432" behindDoc="0" locked="0" layoutInCell="1" allowOverlap="1" wp14:anchorId="2BB0382B" wp14:editId="22679753">
                <wp:simplePos x="0" y="0"/>
                <wp:positionH relativeFrom="column">
                  <wp:posOffset>-895350</wp:posOffset>
                </wp:positionH>
                <wp:positionV relativeFrom="paragraph">
                  <wp:posOffset>142240</wp:posOffset>
                </wp:positionV>
                <wp:extent cx="952500" cy="5048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7107F5" w:rsidRPr="00747525" w:rsidRDefault="007107F5" w:rsidP="007107F5">
                            <w:pPr>
                              <w:tabs>
                                <w:tab w:val="left" w:pos="0"/>
                              </w:tabs>
                              <w:spacing w:after="0"/>
                              <w:rPr>
                                <w:b/>
                              </w:rPr>
                            </w:pPr>
                            <w:r>
                              <w:rPr>
                                <w:b/>
                              </w:rPr>
                              <w:t xml:space="preserve">Necessary Supplies: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0382B" id="_x0000_s1030" type="#_x0000_t202" style="position:absolute;margin-left:-70.5pt;margin-top:11.2pt;width:7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" stroked="f">
                <v:textbox>
                  <w:txbxContent>
                    <w:p w:rsidR="007107F5" w:rsidRPr="00747525" w:rsidRDefault="007107F5" w:rsidP="007107F5">
                      <w:pPr>
                        <w:tabs>
                          <w:tab w:val="left" w:pos="0"/>
                        </w:tabs>
                        <w:spacing w:after="0"/>
                        <w:rPr>
                          <w:b/>
                        </w:rPr>
                      </w:pPr>
                      <w:r>
                        <w:rPr>
                          <w:b/>
                        </w:rPr>
                        <w:t xml:space="preserve">Necessary Supplies: </w:t>
                      </w:r>
                    </w:p>
                  </w:txbxContent>
                </v:textbox>
              </v:shape>
            </w:pict>
          </mc:Fallback>
        </mc:AlternateContent>
      </w:r>
    </w:p>
    <w:p w:rsidR="007107F5" w:rsidRDefault="007107F5" w:rsidP="007107F5">
      <w:pPr>
        <w:pStyle w:val="ListParagraph"/>
        <w:numPr>
          <w:ilvl w:val="0"/>
          <w:numId w:val="2"/>
        </w:numPr>
        <w:spacing w:after="0" w:line="240" w:lineRule="auto"/>
      </w:pPr>
      <w:r>
        <w:t>Student planner (provided at the beginning of the school year)</w:t>
      </w:r>
    </w:p>
    <w:p w:rsidR="007107F5" w:rsidRDefault="007107F5" w:rsidP="007107F5">
      <w:pPr>
        <w:pStyle w:val="ListParagraph"/>
        <w:numPr>
          <w:ilvl w:val="0"/>
          <w:numId w:val="2"/>
        </w:numPr>
        <w:spacing w:after="0" w:line="240" w:lineRule="auto"/>
      </w:pPr>
      <w:r>
        <w:t>3-ring binder with pockets (1 or 1½ inch)</w:t>
      </w:r>
      <w:r>
        <w:tab/>
      </w:r>
    </w:p>
    <w:p w:rsidR="007107F5" w:rsidRDefault="007107F5" w:rsidP="007107F5">
      <w:pPr>
        <w:pStyle w:val="ListParagraph"/>
        <w:numPr>
          <w:ilvl w:val="0"/>
          <w:numId w:val="2"/>
        </w:numPr>
        <w:spacing w:after="0" w:line="240" w:lineRule="auto"/>
      </w:pPr>
      <w:r>
        <w:t>spiral notebook</w:t>
      </w:r>
    </w:p>
    <w:p w:rsidR="007107F5" w:rsidRDefault="007107F5" w:rsidP="007107F5">
      <w:pPr>
        <w:pStyle w:val="ListParagraph"/>
        <w:numPr>
          <w:ilvl w:val="0"/>
          <w:numId w:val="2"/>
        </w:numPr>
        <w:spacing w:after="0" w:line="240" w:lineRule="auto"/>
      </w:pPr>
      <w:r>
        <w:t>lined paper with holes (white only)</w:t>
      </w:r>
    </w:p>
    <w:p w:rsidR="007107F5" w:rsidRDefault="007107F5" w:rsidP="007107F5">
      <w:pPr>
        <w:pStyle w:val="ListParagraph"/>
        <w:numPr>
          <w:ilvl w:val="0"/>
          <w:numId w:val="2"/>
        </w:numPr>
        <w:spacing w:after="0" w:line="240" w:lineRule="auto"/>
      </w:pPr>
      <w:r>
        <w:t>lots of pencils</w:t>
      </w:r>
    </w:p>
    <w:p w:rsidR="007107F5" w:rsidRDefault="007107F5" w:rsidP="007107F5">
      <w:pPr>
        <w:pStyle w:val="ListParagraph"/>
        <w:numPr>
          <w:ilvl w:val="0"/>
          <w:numId w:val="2"/>
        </w:numPr>
        <w:spacing w:after="0" w:line="240" w:lineRule="auto"/>
      </w:pPr>
      <w:r>
        <w:t>colored pencils</w:t>
      </w:r>
    </w:p>
    <w:p w:rsidR="007107F5" w:rsidRDefault="007107F5" w:rsidP="007107F5">
      <w:pPr>
        <w:pStyle w:val="ListParagraph"/>
        <w:numPr>
          <w:ilvl w:val="0"/>
          <w:numId w:val="2"/>
        </w:numPr>
        <w:spacing w:after="0" w:line="240" w:lineRule="auto"/>
      </w:pPr>
      <w:r>
        <w:t>calculator with square or square root button</w:t>
      </w:r>
    </w:p>
    <w:p w:rsidR="007107F5" w:rsidRDefault="007107F5" w:rsidP="007107F5">
      <w:pPr>
        <w:pStyle w:val="ListParagraph"/>
        <w:spacing w:after="0" w:line="240" w:lineRule="auto"/>
      </w:pPr>
      <w:r w:rsidRPr="007107F5">
        <w:rPr>
          <w:noProof/>
          <w:szCs w:val="24"/>
        </w:rPr>
        <mc:AlternateContent>
          <mc:Choice Requires="wps">
            <w:drawing>
              <wp:anchor distT="0" distB="0" distL="114300" distR="114300" simplePos="0" relativeHeight="251668480" behindDoc="0" locked="0" layoutInCell="1" allowOverlap="1" wp14:anchorId="5458FFC4" wp14:editId="7558EC73">
                <wp:simplePos x="0" y="0"/>
                <wp:positionH relativeFrom="column">
                  <wp:posOffset>-895350</wp:posOffset>
                </wp:positionH>
                <wp:positionV relativeFrom="paragraph">
                  <wp:posOffset>69215</wp:posOffset>
                </wp:positionV>
                <wp:extent cx="952500" cy="5048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7107F5" w:rsidRPr="00747525" w:rsidRDefault="007107F5" w:rsidP="007107F5">
                            <w:pPr>
                              <w:tabs>
                                <w:tab w:val="left" w:pos="0"/>
                              </w:tabs>
                              <w:spacing w:after="0"/>
                              <w:rPr>
                                <w:b/>
                              </w:rPr>
                            </w:pPr>
                            <w:r>
                              <w:rPr>
                                <w:b/>
                              </w:rPr>
                              <w:t xml:space="preserve">Suggested Supplies: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8FFC4" id="_x0000_s1031" type="#_x0000_t202" style="position:absolute;left:0;text-align:left;margin-left:-70.5pt;margin-top:5.45pt;width:7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" stroked="f">
                <v:textbox>
                  <w:txbxContent>
                    <w:p w:rsidR="007107F5" w:rsidRPr="00747525" w:rsidRDefault="007107F5" w:rsidP="007107F5">
                      <w:pPr>
                        <w:tabs>
                          <w:tab w:val="left" w:pos="0"/>
                        </w:tabs>
                        <w:spacing w:after="0"/>
                        <w:rPr>
                          <w:b/>
                        </w:rPr>
                      </w:pPr>
                      <w:r>
                        <w:rPr>
                          <w:b/>
                        </w:rPr>
                        <w:t xml:space="preserve">Suggested Supplies: </w:t>
                      </w:r>
                    </w:p>
                  </w:txbxContent>
                </v:textbox>
              </v:shape>
            </w:pict>
          </mc:Fallback>
        </mc:AlternateContent>
      </w:r>
    </w:p>
    <w:p w:rsidR="007107F5" w:rsidRDefault="007107F5" w:rsidP="007107F5">
      <w:pPr>
        <w:pStyle w:val="ListParagraph"/>
        <w:numPr>
          <w:ilvl w:val="0"/>
          <w:numId w:val="2"/>
        </w:numPr>
        <w:spacing w:after="0" w:line="240" w:lineRule="auto"/>
      </w:pPr>
      <w:r>
        <w:t>Kleenex</w:t>
      </w:r>
    </w:p>
    <w:p w:rsidR="007107F5" w:rsidRDefault="007107F5" w:rsidP="007107F5">
      <w:pPr>
        <w:pStyle w:val="ListParagraph"/>
        <w:numPr>
          <w:ilvl w:val="0"/>
          <w:numId w:val="2"/>
        </w:numPr>
        <w:spacing w:after="0" w:line="240" w:lineRule="auto"/>
      </w:pPr>
      <w:r>
        <w:t>disinfecting wipes</w:t>
      </w:r>
    </w:p>
    <w:p w:rsidR="007107F5" w:rsidRDefault="007107F5" w:rsidP="007107F5">
      <w:pPr>
        <w:pStyle w:val="ListParagraph"/>
        <w:numPr>
          <w:ilvl w:val="0"/>
          <w:numId w:val="2"/>
        </w:numPr>
        <w:spacing w:after="0" w:line="240" w:lineRule="auto"/>
      </w:pPr>
      <w:r>
        <w:t>hand sanitizer with pump</w:t>
      </w:r>
    </w:p>
    <w:p w:rsidR="007107F5" w:rsidRDefault="007107F5" w:rsidP="007107F5">
      <w:pPr>
        <w:spacing w:after="0" w:line="240" w:lineRule="auto"/>
      </w:pPr>
    </w:p>
    <w:p w:rsidR="007107F5" w:rsidRDefault="007107F5" w:rsidP="007107F5">
      <w:pPr>
        <w:spacing w:after="0" w:line="240" w:lineRule="auto"/>
      </w:pPr>
    </w:p>
    <w:p w:rsidR="007107F5" w:rsidRDefault="007107F5" w:rsidP="007107F5">
      <w:pPr>
        <w:spacing w:after="0" w:line="240" w:lineRule="auto"/>
      </w:pPr>
      <w:r w:rsidRPr="007107F5">
        <w:rPr>
          <w:noProof/>
          <w:szCs w:val="24"/>
        </w:rPr>
        <mc:AlternateContent>
          <mc:Choice Requires="wps">
            <w:drawing>
              <wp:anchor distT="0" distB="0" distL="114300" distR="114300" simplePos="0" relativeHeight="251670528" behindDoc="0" locked="0" layoutInCell="1" allowOverlap="1" wp14:anchorId="5F16CD82" wp14:editId="08D6CE85">
                <wp:simplePos x="0" y="0"/>
                <wp:positionH relativeFrom="column">
                  <wp:posOffset>-895350</wp:posOffset>
                </wp:positionH>
                <wp:positionV relativeFrom="paragraph">
                  <wp:posOffset>156845</wp:posOffset>
                </wp:positionV>
                <wp:extent cx="952500" cy="5048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7107F5" w:rsidRPr="00747525" w:rsidRDefault="007107F5" w:rsidP="007107F5">
                            <w:pPr>
                              <w:tabs>
                                <w:tab w:val="left" w:pos="0"/>
                              </w:tabs>
                              <w:spacing w:after="0"/>
                              <w:rPr>
                                <w:b/>
                              </w:rPr>
                            </w:pPr>
                            <w:r>
                              <w:rPr>
                                <w:b/>
                              </w:rPr>
                              <w:t>Grading: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6CD82" id="_x0000_s1032" type="#_x0000_t202" style="position:absolute;margin-left:-70.5pt;margin-top:12.35pt;width:7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" stroked="f">
                <v:textbox>
                  <w:txbxContent>
                    <w:p w:rsidR="007107F5" w:rsidRPr="00747525" w:rsidRDefault="007107F5" w:rsidP="007107F5">
                      <w:pPr>
                        <w:tabs>
                          <w:tab w:val="left" w:pos="0"/>
                        </w:tabs>
                        <w:spacing w:after="0"/>
                        <w:rPr>
                          <w:b/>
                        </w:rPr>
                      </w:pPr>
                      <w:r>
                        <w:rPr>
                          <w:b/>
                        </w:rPr>
                        <w:t>Grading:</w:t>
                      </w:r>
                    </w:p>
                  </w:txbxContent>
                </v:textbox>
              </v:shape>
            </w:pict>
          </mc:Fallback>
        </mc:AlternateContent>
      </w:r>
    </w:p>
    <w:p w:rsidR="001710FC" w:rsidRDefault="001710FC" w:rsidP="007107F5">
      <w:pPr>
        <w:ind w:left="270"/>
        <w:rPr>
          <w:rFonts w:eastAsia="Meiryo UI"/>
        </w:rPr>
      </w:pPr>
      <w:r>
        <w:rPr>
          <w:rFonts w:eastAsia="Meiryo UI"/>
          <w:noProof/>
        </w:rPr>
        <mc:AlternateContent>
          <mc:Choice Requires="wps">
            <w:drawing>
              <wp:anchor distT="0" distB="0" distL="114300" distR="114300" simplePos="0" relativeHeight="251672576" behindDoc="0" locked="0" layoutInCell="1" allowOverlap="1" wp14:anchorId="00CCBB12" wp14:editId="49315949">
                <wp:simplePos x="0" y="0"/>
                <wp:positionH relativeFrom="column">
                  <wp:posOffset>4943475</wp:posOffset>
                </wp:positionH>
                <wp:positionV relativeFrom="paragraph">
                  <wp:posOffset>272415</wp:posOffset>
                </wp:positionV>
                <wp:extent cx="0" cy="381000"/>
                <wp:effectExtent l="57150" t="19050" r="76200" b="76200"/>
                <wp:wrapNone/>
                <wp:docPr id="9" name="Straight Connector 9"/>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1672C25"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89.25pt,21.45pt" to="389.2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" strokecolor="black [3200]" strokeweight="2pt">
                <v:shadow on="t" color="black" opacity="24903f" origin=",.5" offset="0,.55556mm"/>
              </v:line>
            </w:pict>
          </mc:Fallback>
        </mc:AlternateContent>
      </w:r>
      <w:r>
        <w:rPr>
          <w:rFonts w:eastAsia="Meiryo UI"/>
          <w:noProof/>
        </w:rPr>
        <mc:AlternateContent>
          <mc:Choice Requires="wps">
            <w:drawing>
              <wp:anchor distT="0" distB="0" distL="114300" distR="114300" simplePos="0" relativeHeight="251671552" behindDoc="0" locked="0" layoutInCell="1" allowOverlap="1" wp14:anchorId="100965C5" wp14:editId="53920218">
                <wp:simplePos x="0" y="0"/>
                <wp:positionH relativeFrom="column">
                  <wp:posOffset>238125</wp:posOffset>
                </wp:positionH>
                <wp:positionV relativeFrom="paragraph">
                  <wp:posOffset>272415</wp:posOffset>
                </wp:positionV>
                <wp:extent cx="6067425" cy="3810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067425" cy="381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F5DD3" id="Rectangle 8" o:spid="_x0000_s1026" style="position:absolute;margin-left:18.75pt;margin-top:21.45pt;width:477.75pt;height:3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" fillcolor="white [3201]" strokecolor="#f79646 [3209]" strokeweight="2pt"/>
            </w:pict>
          </mc:Fallback>
        </mc:AlternateContent>
      </w:r>
      <w:r>
        <w:rPr>
          <w:rFonts w:eastAsia="Meiryo UI"/>
        </w:rPr>
        <w:t xml:space="preserve">The </w:t>
      </w:r>
      <w:r w:rsidRPr="001710FC">
        <w:rPr>
          <w:rFonts w:eastAsia="Meiryo UI"/>
          <w:u w:val="single"/>
        </w:rPr>
        <w:t>quarter grade</w:t>
      </w:r>
      <w:r>
        <w:rPr>
          <w:rFonts w:eastAsia="Meiryo UI"/>
        </w:rPr>
        <w:t xml:space="preserve"> is based on two parts: </w:t>
      </w:r>
    </w:p>
    <w:p w:rsidR="001710FC" w:rsidRDefault="001710FC" w:rsidP="007107F5">
      <w:pPr>
        <w:ind w:left="270"/>
        <w:rPr>
          <w:rFonts w:eastAsia="Meiryo UI"/>
        </w:rPr>
      </w:pPr>
      <w:r w:rsidRPr="001710FC">
        <w:rPr>
          <w:rFonts w:eastAsia="Meiryo UI"/>
          <w:noProof/>
        </w:rPr>
        <mc:AlternateContent>
          <mc:Choice Requires="wps">
            <w:drawing>
              <wp:anchor distT="0" distB="0" distL="114300" distR="114300" simplePos="0" relativeHeight="251674624" behindDoc="0" locked="0" layoutInCell="1" allowOverlap="1" wp14:anchorId="39CA9871" wp14:editId="2C470670">
                <wp:simplePos x="0" y="0"/>
                <wp:positionH relativeFrom="column">
                  <wp:posOffset>1314450</wp:posOffset>
                </wp:positionH>
                <wp:positionV relativeFrom="paragraph">
                  <wp:posOffset>-3175</wp:posOffset>
                </wp:positionV>
                <wp:extent cx="2374265" cy="238125"/>
                <wp:effectExtent l="0" t="0" r="381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8125"/>
                        </a:xfrm>
                        <a:prstGeom prst="rect">
                          <a:avLst/>
                        </a:prstGeom>
                        <a:solidFill>
                          <a:srgbClr val="FFFFFF"/>
                        </a:solidFill>
                        <a:ln w="9525">
                          <a:noFill/>
                          <a:miter lim="800000"/>
                          <a:headEnd/>
                          <a:tailEnd/>
                        </a:ln>
                      </wps:spPr>
                      <wps:txbx>
                        <w:txbxContent>
                          <w:p w:rsidR="001710FC" w:rsidRPr="001710FC" w:rsidRDefault="001710FC" w:rsidP="001710FC">
                            <w:pPr>
                              <w:jc w:val="center"/>
                              <w:rPr>
                                <w:b/>
                              </w:rPr>
                            </w:pPr>
                            <w:r w:rsidRPr="001710FC">
                              <w:rPr>
                                <w:b/>
                              </w:rPr>
                              <w:t>Summative Assessments 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9CA9871" id="_x0000_s1033" type="#_x0000_t202" style="position:absolute;left:0;text-align:left;margin-left:103.5pt;margin-top:-.25pt;width:186.95pt;height:18.75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" stroked="f">
                <v:textbox>
                  <w:txbxContent>
                    <w:p w:rsidR="001710FC" w:rsidRPr="001710FC" w:rsidRDefault="001710FC" w:rsidP="001710FC">
                      <w:pPr>
                        <w:jc w:val="center"/>
                        <w:rPr>
                          <w:b/>
                        </w:rPr>
                      </w:pPr>
                      <w:r w:rsidRPr="001710FC">
                        <w:rPr>
                          <w:b/>
                        </w:rPr>
                        <w:t>Summative Assessments 80%</w:t>
                      </w:r>
                    </w:p>
                  </w:txbxContent>
                </v:textbox>
              </v:shape>
            </w:pict>
          </mc:Fallback>
        </mc:AlternateContent>
      </w:r>
      <w:r w:rsidRPr="001710FC">
        <w:rPr>
          <w:rFonts w:eastAsia="Meiryo UI"/>
          <w:noProof/>
        </w:rPr>
        <mc:AlternateContent>
          <mc:Choice Requires="wps">
            <w:drawing>
              <wp:anchor distT="0" distB="0" distL="114300" distR="114300" simplePos="0" relativeHeight="251676672" behindDoc="0" locked="0" layoutInCell="1" allowOverlap="1" wp14:anchorId="3BCEB2EE" wp14:editId="03B32FCD">
                <wp:simplePos x="0" y="0"/>
                <wp:positionH relativeFrom="column">
                  <wp:posOffset>5095876</wp:posOffset>
                </wp:positionH>
                <wp:positionV relativeFrom="paragraph">
                  <wp:posOffset>-3175</wp:posOffset>
                </wp:positionV>
                <wp:extent cx="1162050" cy="23812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38125"/>
                        </a:xfrm>
                        <a:prstGeom prst="rect">
                          <a:avLst/>
                        </a:prstGeom>
                        <a:solidFill>
                          <a:srgbClr val="FFFFFF"/>
                        </a:solidFill>
                        <a:ln w="9525">
                          <a:noFill/>
                          <a:miter lim="800000"/>
                          <a:headEnd/>
                          <a:tailEnd/>
                        </a:ln>
                      </wps:spPr>
                      <wps:txbx>
                        <w:txbxContent>
                          <w:p w:rsidR="001710FC" w:rsidRPr="001710FC" w:rsidRDefault="001710FC" w:rsidP="001710FC">
                            <w:pPr>
                              <w:jc w:val="center"/>
                              <w:rPr>
                                <w:b/>
                              </w:rPr>
                            </w:pPr>
                            <w:r>
                              <w:rPr>
                                <w:b/>
                              </w:rPr>
                              <w:t>Formative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EB2EE" id="_x0000_s1034" type="#_x0000_t202" style="position:absolute;left:0;text-align:left;margin-left:401.25pt;margin-top:-.25pt;width:91.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" stroked="f">
                <v:textbox>
                  <w:txbxContent>
                    <w:p w:rsidR="001710FC" w:rsidRPr="001710FC" w:rsidRDefault="001710FC" w:rsidP="001710FC">
                      <w:pPr>
                        <w:jc w:val="center"/>
                        <w:rPr>
                          <w:b/>
                        </w:rPr>
                      </w:pPr>
                      <w:r>
                        <w:rPr>
                          <w:b/>
                        </w:rPr>
                        <w:t>Formative 20%</w:t>
                      </w:r>
                    </w:p>
                  </w:txbxContent>
                </v:textbox>
              </v:shape>
            </w:pict>
          </mc:Fallback>
        </mc:AlternateContent>
      </w:r>
    </w:p>
    <w:p w:rsidR="006F1BC8" w:rsidRDefault="006F1BC8" w:rsidP="007107F5">
      <w:pPr>
        <w:ind w:left="270"/>
        <w:rPr>
          <w:rFonts w:eastAsia="Meiryo UI"/>
          <w:b/>
        </w:rPr>
      </w:pPr>
    </w:p>
    <w:p w:rsidR="007107F5" w:rsidRDefault="007107F5" w:rsidP="007107F5">
      <w:pPr>
        <w:ind w:left="270"/>
        <w:rPr>
          <w:rFonts w:eastAsia="Meiryo UI"/>
        </w:rPr>
      </w:pPr>
      <w:r w:rsidRPr="0024459E">
        <w:rPr>
          <w:rFonts w:eastAsia="Meiryo UI"/>
          <w:b/>
        </w:rPr>
        <w:t>Summative assessments</w:t>
      </w:r>
      <w:r w:rsidR="001710FC">
        <w:rPr>
          <w:rFonts w:eastAsia="Meiryo UI"/>
        </w:rPr>
        <w:t xml:space="preserve"> (including tests and</w:t>
      </w:r>
      <w:r w:rsidRPr="007107F5">
        <w:rPr>
          <w:rFonts w:eastAsia="Meiryo UI"/>
        </w:rPr>
        <w:t xml:space="preserve"> projects) are 80% of the grade.  </w:t>
      </w:r>
      <w:r w:rsidRPr="0024459E">
        <w:rPr>
          <w:rFonts w:eastAsia="Meiryo UI"/>
          <w:b/>
        </w:rPr>
        <w:t>Formative assessments</w:t>
      </w:r>
      <w:r w:rsidRPr="007107F5">
        <w:rPr>
          <w:rFonts w:eastAsia="Meiryo UI"/>
        </w:rPr>
        <w:t xml:space="preserve"> (including </w:t>
      </w:r>
      <w:r w:rsidR="001710FC">
        <w:rPr>
          <w:rFonts w:eastAsia="Meiryo UI"/>
        </w:rPr>
        <w:t xml:space="preserve">warm-ups and daily </w:t>
      </w:r>
      <w:r w:rsidRPr="007107F5">
        <w:rPr>
          <w:rFonts w:eastAsia="Meiryo UI"/>
        </w:rPr>
        <w:t xml:space="preserve">homework) are 20% of the grade. Students have until the summative assessment is given on that particular topic to hand in work and receive </w:t>
      </w:r>
      <w:r w:rsidR="001710FC">
        <w:rPr>
          <w:rFonts w:eastAsia="Meiryo UI"/>
        </w:rPr>
        <w:t>reduced</w:t>
      </w:r>
      <w:r w:rsidRPr="007107F5">
        <w:rPr>
          <w:rFonts w:eastAsia="Meiryo UI"/>
        </w:rPr>
        <w:t xml:space="preserve"> credit. Once the assessment is given, homework will not be accepted or given </w:t>
      </w:r>
      <w:r w:rsidR="001710FC">
        <w:rPr>
          <w:rFonts w:eastAsia="Meiryo UI"/>
        </w:rPr>
        <w:t>credit</w:t>
      </w:r>
      <w:r w:rsidRPr="007107F5">
        <w:rPr>
          <w:rFonts w:eastAsia="Meiryo UI"/>
        </w:rPr>
        <w:t xml:space="preserve">.  </w:t>
      </w:r>
      <w:r w:rsidRPr="007107F5">
        <w:rPr>
          <w:rFonts w:eastAsia="Meiryo UI"/>
          <w:i/>
        </w:rPr>
        <w:t>Grades will be updated weekly in Power School.</w:t>
      </w:r>
      <w:r w:rsidRPr="007107F5">
        <w:rPr>
          <w:rFonts w:eastAsia="Meiryo UI"/>
        </w:rPr>
        <w:t xml:space="preserve"> </w:t>
      </w:r>
    </w:p>
    <w:p w:rsidR="001710FC" w:rsidRPr="001710FC" w:rsidRDefault="0024459E" w:rsidP="001710FC">
      <w:pPr>
        <w:ind w:left="270"/>
        <w:rPr>
          <w:rFonts w:eastAsia="Meiryo UI"/>
          <w:b/>
        </w:rPr>
      </w:pPr>
      <w:r w:rsidRPr="0024459E">
        <w:rPr>
          <w:rFonts w:eastAsia="Meiryo UI"/>
          <w:noProof/>
        </w:rPr>
        <mc:AlternateContent>
          <mc:Choice Requires="wps">
            <w:drawing>
              <wp:anchor distT="0" distB="0" distL="114300" distR="114300" simplePos="0" relativeHeight="251686912" behindDoc="0" locked="0" layoutInCell="1" allowOverlap="1" wp14:anchorId="7977873C" wp14:editId="798BFBBC">
                <wp:simplePos x="0" y="0"/>
                <wp:positionH relativeFrom="column">
                  <wp:posOffset>5476875</wp:posOffset>
                </wp:positionH>
                <wp:positionV relativeFrom="paragraph">
                  <wp:posOffset>481965</wp:posOffset>
                </wp:positionV>
                <wp:extent cx="781050" cy="219075"/>
                <wp:effectExtent l="0" t="0" r="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19075"/>
                        </a:xfrm>
                        <a:prstGeom prst="rect">
                          <a:avLst/>
                        </a:prstGeom>
                        <a:solidFill>
                          <a:srgbClr val="FFFFFF"/>
                        </a:solidFill>
                        <a:ln w="9525">
                          <a:noFill/>
                          <a:miter lim="800000"/>
                          <a:headEnd/>
                          <a:tailEnd/>
                        </a:ln>
                      </wps:spPr>
                      <wps:txbx>
                        <w:txbxContent>
                          <w:p w:rsidR="0024459E" w:rsidRPr="00D01258" w:rsidRDefault="0024459E" w:rsidP="0024459E">
                            <w:pPr>
                              <w:rPr>
                                <w:b/>
                                <w:sz w:val="18"/>
                                <w:szCs w:val="18"/>
                              </w:rPr>
                            </w:pPr>
                            <w:r w:rsidRPr="00D01258">
                              <w:rPr>
                                <w:b/>
                                <w:sz w:val="18"/>
                                <w:szCs w:val="18"/>
                              </w:rPr>
                              <w:t>Exam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7873C" id="_x0000_s1035" type="#_x0000_t202" style="position:absolute;left:0;text-align:left;margin-left:431.25pt;margin-top:37.95pt;width:61.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" stroked="f">
                <v:textbox>
                  <w:txbxContent>
                    <w:p w:rsidR="0024459E" w:rsidRPr="00D01258" w:rsidRDefault="0024459E" w:rsidP="0024459E">
                      <w:pPr>
                        <w:rPr>
                          <w:b/>
                          <w:sz w:val="18"/>
                          <w:szCs w:val="18"/>
                        </w:rPr>
                      </w:pPr>
                      <w:r w:rsidRPr="00D01258">
                        <w:rPr>
                          <w:b/>
                          <w:sz w:val="18"/>
                          <w:szCs w:val="18"/>
                        </w:rPr>
                        <w:t>Exam 10%</w:t>
                      </w:r>
                    </w:p>
                  </w:txbxContent>
                </v:textbox>
              </v:shape>
            </w:pict>
          </mc:Fallback>
        </mc:AlternateContent>
      </w:r>
      <w:r w:rsidRPr="0024459E">
        <w:rPr>
          <w:rFonts w:eastAsia="Meiryo UI"/>
          <w:noProof/>
        </w:rPr>
        <mc:AlternateContent>
          <mc:Choice Requires="wps">
            <w:drawing>
              <wp:anchor distT="0" distB="0" distL="114300" distR="114300" simplePos="0" relativeHeight="251684864" behindDoc="0" locked="0" layoutInCell="1" allowOverlap="1" wp14:anchorId="0A454DB7" wp14:editId="1FC3270C">
                <wp:simplePos x="0" y="0"/>
                <wp:positionH relativeFrom="column">
                  <wp:posOffset>3457575</wp:posOffset>
                </wp:positionH>
                <wp:positionV relativeFrom="paragraph">
                  <wp:posOffset>492760</wp:posOffset>
                </wp:positionV>
                <wp:extent cx="1504950" cy="2381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38125"/>
                        </a:xfrm>
                        <a:prstGeom prst="rect">
                          <a:avLst/>
                        </a:prstGeom>
                        <a:solidFill>
                          <a:srgbClr val="FFFFFF"/>
                        </a:solidFill>
                        <a:ln w="9525">
                          <a:noFill/>
                          <a:miter lim="800000"/>
                          <a:headEnd/>
                          <a:tailEnd/>
                        </a:ln>
                      </wps:spPr>
                      <wps:txbx>
                        <w:txbxContent>
                          <w:p w:rsidR="0024459E" w:rsidRPr="001710FC" w:rsidRDefault="0024459E" w:rsidP="0024459E">
                            <w:pPr>
                              <w:jc w:val="center"/>
                              <w:rPr>
                                <w:b/>
                              </w:rPr>
                            </w:pPr>
                            <w:r>
                              <w:rPr>
                                <w:b/>
                              </w:rPr>
                              <w:t>Marking Period 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54DB7" id="_x0000_s1036" type="#_x0000_t202" style="position:absolute;left:0;text-align:left;margin-left:272.25pt;margin-top:38.8pt;width:118.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" stroked="f">
                <v:textbox>
                  <w:txbxContent>
                    <w:p w:rsidR="0024459E" w:rsidRPr="001710FC" w:rsidRDefault="0024459E" w:rsidP="0024459E">
                      <w:pPr>
                        <w:jc w:val="center"/>
                        <w:rPr>
                          <w:b/>
                        </w:rPr>
                      </w:pPr>
                      <w:r>
                        <w:rPr>
                          <w:b/>
                        </w:rPr>
                        <w:t>Marking Period 45%</w:t>
                      </w:r>
                    </w:p>
                  </w:txbxContent>
                </v:textbox>
              </v:shape>
            </w:pict>
          </mc:Fallback>
        </mc:AlternateContent>
      </w:r>
      <w:r w:rsidR="001710FC" w:rsidRPr="0024459E">
        <w:rPr>
          <w:rFonts w:eastAsia="Meiryo UI"/>
          <w:noProof/>
        </w:rPr>
        <mc:AlternateContent>
          <mc:Choice Requires="wps">
            <w:drawing>
              <wp:anchor distT="0" distB="0" distL="114300" distR="114300" simplePos="0" relativeHeight="251682816" behindDoc="0" locked="0" layoutInCell="1" allowOverlap="1" wp14:anchorId="1CBDA85D" wp14:editId="32F0C9AF">
                <wp:simplePos x="0" y="0"/>
                <wp:positionH relativeFrom="column">
                  <wp:posOffset>704851</wp:posOffset>
                </wp:positionH>
                <wp:positionV relativeFrom="paragraph">
                  <wp:posOffset>473710</wp:posOffset>
                </wp:positionV>
                <wp:extent cx="1504950" cy="2381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38125"/>
                        </a:xfrm>
                        <a:prstGeom prst="rect">
                          <a:avLst/>
                        </a:prstGeom>
                        <a:solidFill>
                          <a:srgbClr val="FFFFFF"/>
                        </a:solidFill>
                        <a:ln w="9525">
                          <a:noFill/>
                          <a:miter lim="800000"/>
                          <a:headEnd/>
                          <a:tailEnd/>
                        </a:ln>
                      </wps:spPr>
                      <wps:txbx>
                        <w:txbxContent>
                          <w:p w:rsidR="001710FC" w:rsidRPr="001710FC" w:rsidRDefault="0024459E" w:rsidP="001710FC">
                            <w:pPr>
                              <w:jc w:val="center"/>
                              <w:rPr>
                                <w:b/>
                              </w:rPr>
                            </w:pPr>
                            <w:r>
                              <w:rPr>
                                <w:b/>
                              </w:rPr>
                              <w:t>Marking Period 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DA85D" id="_x0000_s1037" type="#_x0000_t202" style="position:absolute;left:0;text-align:left;margin-left:55.5pt;margin-top:37.3pt;width:118.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" stroked="f">
                <v:textbox>
                  <w:txbxContent>
                    <w:p w:rsidR="001710FC" w:rsidRPr="001710FC" w:rsidRDefault="0024459E" w:rsidP="001710FC">
                      <w:pPr>
                        <w:jc w:val="center"/>
                        <w:rPr>
                          <w:b/>
                        </w:rPr>
                      </w:pPr>
                      <w:r>
                        <w:rPr>
                          <w:b/>
                        </w:rPr>
                        <w:t>Marking Period 45%</w:t>
                      </w:r>
                    </w:p>
                  </w:txbxContent>
                </v:textbox>
              </v:shape>
            </w:pict>
          </mc:Fallback>
        </mc:AlternateContent>
      </w:r>
      <w:r w:rsidR="001710FC" w:rsidRPr="0024459E">
        <w:rPr>
          <w:rFonts w:eastAsia="Meiryo UI"/>
          <w:noProof/>
        </w:rPr>
        <mc:AlternateContent>
          <mc:Choice Requires="wps">
            <w:drawing>
              <wp:anchor distT="0" distB="0" distL="114300" distR="114300" simplePos="0" relativeHeight="251680768" behindDoc="0" locked="0" layoutInCell="1" allowOverlap="1" wp14:anchorId="5A760681" wp14:editId="7CE46B16">
                <wp:simplePos x="0" y="0"/>
                <wp:positionH relativeFrom="column">
                  <wp:posOffset>2800350</wp:posOffset>
                </wp:positionH>
                <wp:positionV relativeFrom="paragraph">
                  <wp:posOffset>416560</wp:posOffset>
                </wp:positionV>
                <wp:extent cx="0" cy="381000"/>
                <wp:effectExtent l="57150" t="19050" r="76200" b="76200"/>
                <wp:wrapNone/>
                <wp:docPr id="15" name="Straight Connector 15"/>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4D4C755" id="Straight Connector 15"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5pt,32.8pt" to="220.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" strokecolor="black [3200]" strokeweight="2pt">
                <v:shadow on="t" color="black" opacity="24903f" origin=",.5" offset="0,.55556mm"/>
              </v:line>
            </w:pict>
          </mc:Fallback>
        </mc:AlternateContent>
      </w:r>
      <w:r w:rsidR="001710FC" w:rsidRPr="0024459E">
        <w:rPr>
          <w:rFonts w:eastAsia="Meiryo UI"/>
          <w:noProof/>
        </w:rPr>
        <mc:AlternateContent>
          <mc:Choice Requires="wps">
            <w:drawing>
              <wp:anchor distT="0" distB="0" distL="114300" distR="114300" simplePos="0" relativeHeight="251679744" behindDoc="0" locked="0" layoutInCell="1" allowOverlap="1" wp14:anchorId="61ED1E3B" wp14:editId="60ADA55C">
                <wp:simplePos x="0" y="0"/>
                <wp:positionH relativeFrom="column">
                  <wp:posOffset>5476875</wp:posOffset>
                </wp:positionH>
                <wp:positionV relativeFrom="paragraph">
                  <wp:posOffset>416560</wp:posOffset>
                </wp:positionV>
                <wp:extent cx="0" cy="381000"/>
                <wp:effectExtent l="57150" t="19050" r="76200" b="76200"/>
                <wp:wrapNone/>
                <wp:docPr id="13" name="Straight Connector 13"/>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F6636CD" id="Straight Connecto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31.25pt,32.8pt" to="431.2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" strokecolor="black [3200]" strokeweight="2pt">
                <v:shadow on="t" color="black" opacity="24903f" origin=",.5" offset="0,.55556mm"/>
              </v:line>
            </w:pict>
          </mc:Fallback>
        </mc:AlternateContent>
      </w:r>
      <w:r w:rsidR="001710FC" w:rsidRPr="0024459E">
        <w:rPr>
          <w:rFonts w:eastAsia="Meiryo UI"/>
          <w:noProof/>
        </w:rPr>
        <mc:AlternateContent>
          <mc:Choice Requires="wps">
            <w:drawing>
              <wp:anchor distT="0" distB="0" distL="114300" distR="114300" simplePos="0" relativeHeight="251678720" behindDoc="0" locked="0" layoutInCell="1" allowOverlap="1" wp14:anchorId="00AD91CB" wp14:editId="1DBEC448">
                <wp:simplePos x="0" y="0"/>
                <wp:positionH relativeFrom="column">
                  <wp:posOffset>152400</wp:posOffset>
                </wp:positionH>
                <wp:positionV relativeFrom="paragraph">
                  <wp:posOffset>416560</wp:posOffset>
                </wp:positionV>
                <wp:extent cx="6067425" cy="3810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067425" cy="381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193847" id="Rectangle 12" o:spid="_x0000_s1026" style="position:absolute;margin-left:12pt;margin-top:32.8pt;width:477.75pt;height:30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" fillcolor="window" strokecolor="#f79646" strokeweight="2pt"/>
            </w:pict>
          </mc:Fallback>
        </mc:AlternateContent>
      </w:r>
      <w:r w:rsidR="001710FC" w:rsidRPr="0024459E">
        <w:rPr>
          <w:rFonts w:eastAsia="Meiryo UI"/>
        </w:rPr>
        <w:t>The</w:t>
      </w:r>
      <w:r w:rsidR="001710FC">
        <w:rPr>
          <w:rFonts w:eastAsia="Meiryo UI"/>
          <w:b/>
        </w:rPr>
        <w:t xml:space="preserve"> </w:t>
      </w:r>
      <w:r w:rsidR="001710FC" w:rsidRPr="001710FC">
        <w:rPr>
          <w:rFonts w:eastAsia="Meiryo UI"/>
          <w:u w:val="single"/>
        </w:rPr>
        <w:t>final semester grade</w:t>
      </w:r>
      <w:r w:rsidR="001710FC">
        <w:rPr>
          <w:rFonts w:eastAsia="Meiryo UI"/>
          <w:b/>
        </w:rPr>
        <w:t xml:space="preserve"> </w:t>
      </w:r>
      <w:r w:rsidR="001710FC" w:rsidRPr="007107F5">
        <w:rPr>
          <w:rFonts w:eastAsia="Meiryo UI"/>
        </w:rPr>
        <w:t>will be calculated based on 45% for each of the two marking periods and 10% for the Semester Summative Assessment (Exam Grade).</w:t>
      </w:r>
    </w:p>
    <w:p w:rsidR="001710FC" w:rsidRPr="007107F5" w:rsidRDefault="001710FC" w:rsidP="007107F5">
      <w:pPr>
        <w:ind w:left="270"/>
        <w:rPr>
          <w:rFonts w:eastAsia="Meiryo UI"/>
        </w:rPr>
      </w:pPr>
    </w:p>
    <w:p w:rsidR="007107F5" w:rsidRPr="007107F5" w:rsidRDefault="007107F5" w:rsidP="007107F5">
      <w:pPr>
        <w:rPr>
          <w:rFonts w:eastAsia="Meiryo UI"/>
        </w:rPr>
      </w:pPr>
    </w:p>
    <w:p w:rsidR="0024459E" w:rsidRPr="007107F5" w:rsidRDefault="0024459E" w:rsidP="0024459E">
      <w:pPr>
        <w:ind w:firstLine="720"/>
        <w:rPr>
          <w:rFonts w:eastAsia="Meiryo UI"/>
        </w:rPr>
      </w:pPr>
      <w:r w:rsidRPr="0024459E">
        <w:rPr>
          <w:noProof/>
          <w:szCs w:val="24"/>
        </w:rPr>
        <mc:AlternateContent>
          <mc:Choice Requires="wps">
            <w:drawing>
              <wp:anchor distT="0" distB="0" distL="114300" distR="114300" simplePos="0" relativeHeight="251688960" behindDoc="0" locked="0" layoutInCell="1" allowOverlap="1" wp14:anchorId="3A7CC617" wp14:editId="5FC82DB8">
                <wp:simplePos x="0" y="0"/>
                <wp:positionH relativeFrom="column">
                  <wp:posOffset>-904875</wp:posOffset>
                </wp:positionH>
                <wp:positionV relativeFrom="paragraph">
                  <wp:posOffset>31750</wp:posOffset>
                </wp:positionV>
                <wp:extent cx="952500" cy="504825"/>
                <wp:effectExtent l="0" t="0" r="0"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24459E" w:rsidRPr="00747525" w:rsidRDefault="0024459E" w:rsidP="0024459E">
                            <w:pPr>
                              <w:tabs>
                                <w:tab w:val="left" w:pos="0"/>
                              </w:tabs>
                              <w:spacing w:after="0"/>
                              <w:rPr>
                                <w:b/>
                              </w:rPr>
                            </w:pPr>
                            <w:r>
                              <w:rPr>
                                <w:b/>
                              </w:rPr>
                              <w:t>Grading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CC617" id="_x0000_s1038" type="#_x0000_t202" style="position:absolute;left:0;text-align:left;margin-left:-71.25pt;margin-top:2.5pt;width:75pt;height:3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" stroked="f">
                <v:textbox>
                  <w:txbxContent>
                    <w:p w:rsidR="0024459E" w:rsidRPr="00747525" w:rsidRDefault="0024459E" w:rsidP="0024459E">
                      <w:pPr>
                        <w:tabs>
                          <w:tab w:val="left" w:pos="0"/>
                        </w:tabs>
                        <w:spacing w:after="0"/>
                        <w:rPr>
                          <w:b/>
                        </w:rPr>
                      </w:pPr>
                      <w:r>
                        <w:rPr>
                          <w:b/>
                        </w:rPr>
                        <w:t>Grading Scale:</w:t>
                      </w:r>
                    </w:p>
                  </w:txbxContent>
                </v:textbox>
              </v:shape>
            </w:pict>
          </mc:Fallback>
        </mc:AlternateContent>
      </w:r>
      <w:r w:rsidRPr="007107F5">
        <w:rPr>
          <w:rFonts w:eastAsia="Meiryo UI"/>
        </w:rPr>
        <w:t>100% -94% = A</w:t>
      </w:r>
      <w:r w:rsidRPr="007107F5">
        <w:rPr>
          <w:rFonts w:eastAsia="Meiryo UI"/>
        </w:rPr>
        <w:tab/>
      </w:r>
      <w:r w:rsidRPr="007107F5">
        <w:rPr>
          <w:rFonts w:eastAsia="Meiryo UI"/>
        </w:rPr>
        <w:tab/>
        <w:t>75% - 73% = C</w:t>
      </w:r>
    </w:p>
    <w:p w:rsidR="0024459E" w:rsidRPr="007107F5" w:rsidRDefault="0024459E" w:rsidP="0024459E">
      <w:pPr>
        <w:ind w:firstLine="720"/>
        <w:rPr>
          <w:rFonts w:eastAsia="Meiryo UI"/>
        </w:rPr>
      </w:pPr>
      <w:r w:rsidRPr="007107F5">
        <w:rPr>
          <w:rFonts w:eastAsia="Meiryo UI"/>
        </w:rPr>
        <w:t>93% - 90% = A-</w:t>
      </w:r>
      <w:r w:rsidRPr="007107F5">
        <w:rPr>
          <w:rFonts w:eastAsia="Meiryo UI"/>
        </w:rPr>
        <w:tab/>
      </w:r>
      <w:r w:rsidRPr="007107F5">
        <w:rPr>
          <w:rFonts w:eastAsia="Meiryo UI"/>
        </w:rPr>
        <w:tab/>
        <w:t>72% - 70% = C-</w:t>
      </w:r>
    </w:p>
    <w:p w:rsidR="0024459E" w:rsidRPr="007107F5" w:rsidRDefault="0024459E" w:rsidP="0024459E">
      <w:pPr>
        <w:ind w:firstLine="720"/>
        <w:rPr>
          <w:rFonts w:eastAsia="Meiryo UI"/>
        </w:rPr>
      </w:pPr>
      <w:r w:rsidRPr="007107F5">
        <w:rPr>
          <w:rFonts w:eastAsia="Meiryo UI"/>
        </w:rPr>
        <w:t>89% - 86% = B+</w:t>
      </w:r>
      <w:r w:rsidRPr="007107F5">
        <w:rPr>
          <w:rFonts w:eastAsia="Meiryo UI"/>
        </w:rPr>
        <w:tab/>
      </w:r>
      <w:r w:rsidRPr="007107F5">
        <w:rPr>
          <w:rFonts w:eastAsia="Meiryo UI"/>
        </w:rPr>
        <w:tab/>
        <w:t>69% - 66% = D+</w:t>
      </w:r>
    </w:p>
    <w:p w:rsidR="0024459E" w:rsidRPr="007107F5" w:rsidRDefault="0024459E" w:rsidP="0024459E">
      <w:pPr>
        <w:ind w:firstLine="720"/>
        <w:rPr>
          <w:rFonts w:eastAsia="Meiryo UI"/>
        </w:rPr>
      </w:pPr>
      <w:r>
        <w:rPr>
          <w:rFonts w:eastAsia="Meiryo UI"/>
        </w:rPr>
        <w:t>85% - 83% = B</w:t>
      </w:r>
      <w:r>
        <w:rPr>
          <w:rFonts w:eastAsia="Meiryo UI"/>
        </w:rPr>
        <w:tab/>
      </w:r>
      <w:r>
        <w:rPr>
          <w:rFonts w:eastAsia="Meiryo UI"/>
        </w:rPr>
        <w:tab/>
      </w:r>
      <w:r w:rsidRPr="007107F5">
        <w:rPr>
          <w:rFonts w:eastAsia="Meiryo UI"/>
        </w:rPr>
        <w:t>65% - 63% = D</w:t>
      </w:r>
    </w:p>
    <w:p w:rsidR="0024459E" w:rsidRPr="007107F5" w:rsidRDefault="0024459E" w:rsidP="0024459E">
      <w:pPr>
        <w:ind w:firstLine="720"/>
        <w:rPr>
          <w:rFonts w:eastAsia="Meiryo UI"/>
        </w:rPr>
      </w:pPr>
      <w:r w:rsidRPr="007107F5">
        <w:rPr>
          <w:rFonts w:eastAsia="Meiryo UI"/>
        </w:rPr>
        <w:t>82% - 80% = B-</w:t>
      </w:r>
      <w:r w:rsidRPr="007107F5">
        <w:rPr>
          <w:rFonts w:eastAsia="Meiryo UI"/>
        </w:rPr>
        <w:tab/>
      </w:r>
      <w:r w:rsidRPr="007107F5">
        <w:rPr>
          <w:rFonts w:eastAsia="Meiryo UI"/>
        </w:rPr>
        <w:tab/>
        <w:t>62% - 60% = D-</w:t>
      </w:r>
    </w:p>
    <w:p w:rsidR="0024459E" w:rsidRPr="007107F5" w:rsidRDefault="0024459E" w:rsidP="0024459E">
      <w:pPr>
        <w:ind w:firstLine="720"/>
        <w:rPr>
          <w:rFonts w:eastAsia="Meiryo UI"/>
        </w:rPr>
      </w:pPr>
      <w:r w:rsidRPr="0024459E">
        <w:rPr>
          <w:noProof/>
          <w:szCs w:val="24"/>
        </w:rPr>
        <mc:AlternateContent>
          <mc:Choice Requires="wps">
            <w:drawing>
              <wp:anchor distT="0" distB="0" distL="114300" distR="114300" simplePos="0" relativeHeight="251691008" behindDoc="0" locked="0" layoutInCell="1" allowOverlap="1" wp14:anchorId="15B7E18A" wp14:editId="4A542DF8">
                <wp:simplePos x="0" y="0"/>
                <wp:positionH relativeFrom="column">
                  <wp:posOffset>-904875</wp:posOffset>
                </wp:positionH>
                <wp:positionV relativeFrom="paragraph">
                  <wp:posOffset>283210</wp:posOffset>
                </wp:positionV>
                <wp:extent cx="952500" cy="504825"/>
                <wp:effectExtent l="0" t="0" r="0"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24459E" w:rsidRPr="00747525" w:rsidRDefault="0024459E" w:rsidP="0024459E">
                            <w:pPr>
                              <w:tabs>
                                <w:tab w:val="left" w:pos="0"/>
                              </w:tabs>
                              <w:spacing w:after="0"/>
                              <w:rPr>
                                <w:b/>
                              </w:rPr>
                            </w:pPr>
                            <w:r>
                              <w:rPr>
                                <w:b/>
                              </w:rPr>
                              <w:t>Homework: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7E18A" id="_x0000_s1039" type="#_x0000_t202" style="position:absolute;left:0;text-align:left;margin-left:-71.25pt;margin-top:22.3pt;width:75pt;height:3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" stroked="f">
                <v:textbox>
                  <w:txbxContent>
                    <w:p w:rsidR="0024459E" w:rsidRPr="00747525" w:rsidRDefault="0024459E" w:rsidP="0024459E">
                      <w:pPr>
                        <w:tabs>
                          <w:tab w:val="left" w:pos="0"/>
                        </w:tabs>
                        <w:spacing w:after="0"/>
                        <w:rPr>
                          <w:b/>
                        </w:rPr>
                      </w:pPr>
                      <w:r>
                        <w:rPr>
                          <w:b/>
                        </w:rPr>
                        <w:t>Homework:</w:t>
                      </w:r>
                    </w:p>
                  </w:txbxContent>
                </v:textbox>
              </v:shape>
            </w:pict>
          </mc:Fallback>
        </mc:AlternateContent>
      </w:r>
      <w:r w:rsidRPr="007107F5">
        <w:rPr>
          <w:rFonts w:eastAsia="Meiryo UI"/>
        </w:rPr>
        <w:t>79% - 76% = C+</w:t>
      </w:r>
      <w:r w:rsidRPr="007107F5">
        <w:rPr>
          <w:rFonts w:eastAsia="Meiryo UI"/>
        </w:rPr>
        <w:tab/>
      </w:r>
      <w:r w:rsidRPr="007107F5">
        <w:rPr>
          <w:rFonts w:eastAsia="Meiryo UI"/>
        </w:rPr>
        <w:tab/>
        <w:t>59% &amp; Below = F</w:t>
      </w:r>
    </w:p>
    <w:p w:rsidR="00FC56D6" w:rsidRPr="00FC56D6" w:rsidRDefault="0024459E" w:rsidP="00FC56D6">
      <w:pPr>
        <w:spacing w:after="0" w:line="240" w:lineRule="auto"/>
        <w:ind w:left="360"/>
        <w:rPr>
          <w:rFonts w:eastAsia="Meiryo UI"/>
        </w:rPr>
      </w:pPr>
      <w:r w:rsidRPr="0024459E">
        <w:rPr>
          <w:rFonts w:eastAsia="Meiryo UI"/>
        </w:rPr>
        <w:t xml:space="preserve">Homework is a valuable learning tool which gives you </w:t>
      </w:r>
      <w:r w:rsidR="00D01258">
        <w:rPr>
          <w:rFonts w:eastAsia="Meiryo UI"/>
        </w:rPr>
        <w:t xml:space="preserve">the </w:t>
      </w:r>
      <w:r w:rsidRPr="0024459E">
        <w:rPr>
          <w:rFonts w:eastAsia="Meiryo UI"/>
        </w:rPr>
        <w:t xml:space="preserve">opportunity to practice concepts and skills learned in class.  </w:t>
      </w:r>
      <w:r>
        <w:rPr>
          <w:rFonts w:eastAsia="Meiryo UI"/>
        </w:rPr>
        <w:t xml:space="preserve">Always show your work (thought process) when completing assignments.  You will </w:t>
      </w:r>
      <w:r>
        <w:rPr>
          <w:rFonts w:eastAsia="Meiryo UI"/>
        </w:rPr>
        <w:lastRenderedPageBreak/>
        <w:t>not receive full credit on assignments if you just have answers written down.  How you came up with your answer and your thinking process is just as import</w:t>
      </w:r>
      <w:r w:rsidR="00D01258">
        <w:rPr>
          <w:rFonts w:eastAsia="Meiryo UI"/>
        </w:rPr>
        <w:t xml:space="preserve">ant as the answer itself.  Also, </w:t>
      </w:r>
      <w:r>
        <w:rPr>
          <w:rFonts w:eastAsia="Meiryo UI"/>
        </w:rPr>
        <w:t>if you are incorrect, it is helpful to be able to see where you made your mistake.</w:t>
      </w:r>
      <w:r w:rsidR="00D01258">
        <w:rPr>
          <w:rFonts w:eastAsia="Meiryo UI"/>
        </w:rPr>
        <w:t xml:space="preserve">  Assignments are du</w:t>
      </w:r>
      <w:r>
        <w:rPr>
          <w:rFonts w:eastAsia="Meiryo UI"/>
        </w:rPr>
        <w:t xml:space="preserve">e on the assigned date at the beginning of the hour.  Late assignments </w:t>
      </w:r>
      <w:r w:rsidR="00FC56D6">
        <w:rPr>
          <w:rFonts w:eastAsia="Meiryo UI"/>
        </w:rPr>
        <w:t xml:space="preserve">will be accepted until the time a summative assessment is given for reduced credit.  However, the assignment is meant to help you at certain points in our studies.  </w:t>
      </w:r>
      <w:r w:rsidR="00FC56D6" w:rsidRPr="00FC56D6">
        <w:rPr>
          <w:rFonts w:eastAsia="Meiryo UI"/>
        </w:rPr>
        <w:t xml:space="preserve">Once the summative assessment is given, no missing assignments will be accepted.  </w:t>
      </w:r>
    </w:p>
    <w:p w:rsidR="0024459E" w:rsidRPr="0024459E" w:rsidRDefault="0024459E" w:rsidP="00FC56D6">
      <w:pPr>
        <w:spacing w:after="0" w:line="240" w:lineRule="auto"/>
        <w:rPr>
          <w:rFonts w:eastAsia="Meiryo UI"/>
        </w:rPr>
      </w:pPr>
    </w:p>
    <w:p w:rsidR="0024459E" w:rsidRPr="0024459E" w:rsidRDefault="0024459E" w:rsidP="0024459E">
      <w:pPr>
        <w:spacing w:after="0" w:line="240" w:lineRule="auto"/>
        <w:ind w:left="360"/>
        <w:rPr>
          <w:rFonts w:eastAsia="Meiryo UI"/>
        </w:rPr>
      </w:pPr>
      <w:r>
        <w:rPr>
          <w:rFonts w:eastAsia="Meiryo UI"/>
        </w:rPr>
        <w:t>Homework</w:t>
      </w:r>
      <w:r w:rsidRPr="0024459E">
        <w:rPr>
          <w:rFonts w:eastAsia="Meiryo UI"/>
        </w:rPr>
        <w:t xml:space="preserve"> will be graded for </w:t>
      </w:r>
      <w:r w:rsidRPr="0024459E">
        <w:rPr>
          <w:rFonts w:eastAsia="Meiryo UI"/>
          <w:u w:val="single"/>
        </w:rPr>
        <w:t>accuracy</w:t>
      </w:r>
      <w:r w:rsidRPr="0024459E">
        <w:rPr>
          <w:rFonts w:eastAsia="Meiryo UI"/>
        </w:rPr>
        <w:t>, using the following scale:</w:t>
      </w:r>
    </w:p>
    <w:p w:rsidR="0024459E" w:rsidRPr="0024459E" w:rsidRDefault="0024459E" w:rsidP="0024459E">
      <w:pPr>
        <w:spacing w:after="0" w:line="240" w:lineRule="auto"/>
        <w:ind w:left="1080"/>
        <w:rPr>
          <w:rFonts w:eastAsia="Meiryo UI"/>
        </w:rPr>
      </w:pPr>
      <w:r w:rsidRPr="0024459E">
        <w:rPr>
          <w:rFonts w:eastAsia="Meiryo UI"/>
        </w:rPr>
        <w:t xml:space="preserve">100% = 10 points </w:t>
      </w:r>
    </w:p>
    <w:p w:rsidR="0024459E" w:rsidRPr="0024459E" w:rsidRDefault="0024459E" w:rsidP="0024459E">
      <w:pPr>
        <w:spacing w:after="0" w:line="240" w:lineRule="auto"/>
        <w:ind w:left="1080"/>
        <w:rPr>
          <w:rFonts w:eastAsia="Meiryo UI"/>
        </w:rPr>
      </w:pPr>
      <w:r w:rsidRPr="0024459E">
        <w:rPr>
          <w:rFonts w:eastAsia="Meiryo UI"/>
        </w:rPr>
        <w:t>99%-90% = 9 points</w:t>
      </w:r>
    </w:p>
    <w:p w:rsidR="0024459E" w:rsidRPr="0024459E" w:rsidRDefault="0024459E" w:rsidP="0024459E">
      <w:pPr>
        <w:spacing w:after="0" w:line="240" w:lineRule="auto"/>
        <w:ind w:left="1080"/>
        <w:rPr>
          <w:rFonts w:eastAsia="Meiryo UI"/>
        </w:rPr>
      </w:pPr>
      <w:r w:rsidRPr="0024459E">
        <w:rPr>
          <w:rFonts w:eastAsia="Meiryo UI"/>
        </w:rPr>
        <w:t>89%-80% = 8 points</w:t>
      </w:r>
    </w:p>
    <w:p w:rsidR="0024459E" w:rsidRPr="0024459E" w:rsidRDefault="0024459E" w:rsidP="0024459E">
      <w:pPr>
        <w:spacing w:after="0" w:line="240" w:lineRule="auto"/>
        <w:ind w:left="1080"/>
        <w:rPr>
          <w:rFonts w:eastAsia="Meiryo UI"/>
        </w:rPr>
      </w:pPr>
      <w:r w:rsidRPr="0024459E">
        <w:rPr>
          <w:rFonts w:eastAsia="Meiryo UI"/>
        </w:rPr>
        <w:t>79%-70% = 7 points</w:t>
      </w:r>
    </w:p>
    <w:p w:rsidR="0024459E" w:rsidRPr="0024459E" w:rsidRDefault="0024459E" w:rsidP="0024459E">
      <w:pPr>
        <w:spacing w:after="0" w:line="240" w:lineRule="auto"/>
        <w:ind w:left="1080"/>
        <w:rPr>
          <w:rFonts w:eastAsia="Meiryo UI"/>
        </w:rPr>
      </w:pPr>
      <w:r w:rsidRPr="0024459E">
        <w:rPr>
          <w:rFonts w:eastAsia="Meiryo UI"/>
        </w:rPr>
        <w:t>69%-60% = 6 points</w:t>
      </w:r>
    </w:p>
    <w:p w:rsidR="0024459E" w:rsidRPr="0024459E" w:rsidRDefault="0024459E" w:rsidP="0024459E">
      <w:pPr>
        <w:spacing w:after="0" w:line="240" w:lineRule="auto"/>
        <w:ind w:left="1080"/>
        <w:rPr>
          <w:rFonts w:eastAsia="Meiryo UI"/>
        </w:rPr>
      </w:pPr>
      <w:r w:rsidRPr="0024459E">
        <w:rPr>
          <w:rFonts w:eastAsia="Meiryo UI"/>
        </w:rPr>
        <w:t>59%-50% = 5 points</w:t>
      </w:r>
    </w:p>
    <w:p w:rsidR="0024459E" w:rsidRPr="0024459E" w:rsidRDefault="0024459E" w:rsidP="0024459E">
      <w:pPr>
        <w:spacing w:after="0" w:line="240" w:lineRule="auto"/>
        <w:ind w:left="1080"/>
        <w:rPr>
          <w:rFonts w:eastAsia="Meiryo UI"/>
        </w:rPr>
      </w:pPr>
      <w:r w:rsidRPr="0024459E">
        <w:rPr>
          <w:rFonts w:eastAsia="Meiryo UI"/>
        </w:rPr>
        <w:t>49%-40% = 4 points</w:t>
      </w:r>
    </w:p>
    <w:p w:rsidR="0024459E" w:rsidRPr="0024459E" w:rsidRDefault="0024459E" w:rsidP="0024459E">
      <w:pPr>
        <w:spacing w:after="0" w:line="240" w:lineRule="auto"/>
        <w:ind w:left="1080"/>
        <w:rPr>
          <w:rFonts w:eastAsia="Meiryo UI"/>
        </w:rPr>
      </w:pPr>
      <w:r w:rsidRPr="0024459E">
        <w:rPr>
          <w:rFonts w:eastAsia="Meiryo UI"/>
        </w:rPr>
        <w:t>39%-30% = 3 points</w:t>
      </w:r>
    </w:p>
    <w:p w:rsidR="0024459E" w:rsidRPr="0024459E" w:rsidRDefault="0024459E" w:rsidP="0024459E">
      <w:pPr>
        <w:spacing w:after="0" w:line="240" w:lineRule="auto"/>
        <w:ind w:left="1080"/>
        <w:rPr>
          <w:rFonts w:eastAsia="Meiryo UI"/>
        </w:rPr>
      </w:pPr>
      <w:r w:rsidRPr="0024459E">
        <w:rPr>
          <w:rFonts w:eastAsia="Meiryo UI"/>
        </w:rPr>
        <w:t>29%-20% = 2 points</w:t>
      </w:r>
    </w:p>
    <w:p w:rsidR="0024459E" w:rsidRPr="0024459E" w:rsidRDefault="0024459E" w:rsidP="0024459E">
      <w:pPr>
        <w:spacing w:after="0" w:line="240" w:lineRule="auto"/>
        <w:ind w:left="1080"/>
        <w:rPr>
          <w:rFonts w:eastAsia="Meiryo UI"/>
        </w:rPr>
      </w:pPr>
      <w:r w:rsidRPr="0024459E">
        <w:rPr>
          <w:rFonts w:eastAsia="Meiryo UI"/>
        </w:rPr>
        <w:t>19%-1% = 1 point</w:t>
      </w:r>
    </w:p>
    <w:p w:rsidR="0024459E" w:rsidRDefault="0024459E" w:rsidP="0024459E">
      <w:pPr>
        <w:spacing w:after="0" w:line="240" w:lineRule="auto"/>
        <w:ind w:left="1080"/>
        <w:rPr>
          <w:rFonts w:eastAsia="Meiryo UI"/>
        </w:rPr>
      </w:pPr>
      <w:r w:rsidRPr="0024459E">
        <w:rPr>
          <w:rFonts w:eastAsia="Meiryo UI"/>
        </w:rPr>
        <w:t>Incomplete = 0 points</w:t>
      </w:r>
    </w:p>
    <w:p w:rsidR="0024459E" w:rsidRPr="0024459E" w:rsidRDefault="0024459E" w:rsidP="0024459E">
      <w:pPr>
        <w:spacing w:after="0" w:line="240" w:lineRule="auto"/>
        <w:ind w:left="1080"/>
        <w:rPr>
          <w:rFonts w:eastAsia="Meiryo UI"/>
        </w:rPr>
      </w:pPr>
    </w:p>
    <w:p w:rsidR="0024459E" w:rsidRPr="0024459E" w:rsidRDefault="00FC56D6" w:rsidP="0024459E">
      <w:pPr>
        <w:ind w:left="270"/>
        <w:rPr>
          <w:rFonts w:eastAsia="Meiryo UI"/>
        </w:rPr>
      </w:pPr>
      <w:r w:rsidRPr="00FC56D6">
        <w:rPr>
          <w:noProof/>
          <w:szCs w:val="24"/>
        </w:rPr>
        <mc:AlternateContent>
          <mc:Choice Requires="wps">
            <w:drawing>
              <wp:anchor distT="0" distB="0" distL="114300" distR="114300" simplePos="0" relativeHeight="251693056" behindDoc="0" locked="0" layoutInCell="1" allowOverlap="1" wp14:anchorId="6C663767" wp14:editId="28684FCC">
                <wp:simplePos x="0" y="0"/>
                <wp:positionH relativeFrom="column">
                  <wp:posOffset>-876300</wp:posOffset>
                </wp:positionH>
                <wp:positionV relativeFrom="paragraph">
                  <wp:posOffset>-76200</wp:posOffset>
                </wp:positionV>
                <wp:extent cx="952500" cy="504825"/>
                <wp:effectExtent l="0" t="0" r="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FC56D6" w:rsidRPr="00747525" w:rsidRDefault="00FC56D6" w:rsidP="00FC56D6">
                            <w:pPr>
                              <w:tabs>
                                <w:tab w:val="left" w:pos="0"/>
                              </w:tabs>
                              <w:spacing w:after="0"/>
                              <w:rPr>
                                <w:b/>
                              </w:rPr>
                            </w:pPr>
                            <w:r>
                              <w:rPr>
                                <w:b/>
                              </w:rPr>
                              <w:t>Absences: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63767" id="_x0000_s1040" type="#_x0000_t202" style="position:absolute;left:0;text-align:left;margin-left:-69pt;margin-top:-6pt;width:75pt;height:3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" stroked="f">
                <v:textbox>
                  <w:txbxContent>
                    <w:p w:rsidR="00FC56D6" w:rsidRPr="00747525" w:rsidRDefault="00FC56D6" w:rsidP="00FC56D6">
                      <w:pPr>
                        <w:tabs>
                          <w:tab w:val="left" w:pos="0"/>
                        </w:tabs>
                        <w:spacing w:after="0"/>
                        <w:rPr>
                          <w:b/>
                        </w:rPr>
                      </w:pPr>
                      <w:r>
                        <w:rPr>
                          <w:b/>
                        </w:rPr>
                        <w:t>Absences:</w:t>
                      </w:r>
                    </w:p>
                  </w:txbxContent>
                </v:textbox>
              </v:shape>
            </w:pict>
          </mc:Fallback>
        </mc:AlternateContent>
      </w:r>
      <w:r>
        <w:rPr>
          <w:rFonts w:eastAsia="Meiryo UI"/>
        </w:rPr>
        <w:t xml:space="preserve">It is important you attend class every day if at all possible.  There is no replacing what happens in the classroom. There are valuable question and answer sessions, discussions, demonstrations which all help you understand the subject matter. If you are absent, you are completely responsible for all the material </w:t>
      </w:r>
      <w:r w:rsidR="00F50A58">
        <w:rPr>
          <w:rFonts w:eastAsia="Meiryo UI"/>
        </w:rPr>
        <w:t>covered that</w:t>
      </w:r>
      <w:r>
        <w:rPr>
          <w:rFonts w:eastAsia="Meiryo UI"/>
        </w:rPr>
        <w:t xml:space="preserve"> day in class.  When you return from an absence you should immediately check the daily agenda posted in the classroom or on our class website. Get any handouts from the handouts bin.  You should also check with another student to see what else you might have missed.  </w:t>
      </w:r>
      <w:r w:rsidR="00620DBA">
        <w:rPr>
          <w:rFonts w:eastAsia="Meiryo UI"/>
          <w:b/>
        </w:rPr>
        <w:t>If an assessment was scheduled</w:t>
      </w:r>
      <w:r w:rsidRPr="00D01258">
        <w:rPr>
          <w:rFonts w:eastAsia="Meiryo UI"/>
          <w:b/>
        </w:rPr>
        <w:t xml:space="preserve"> during your absence, you are expected to take the assessment on the day you return to school.</w:t>
      </w:r>
      <w:r>
        <w:rPr>
          <w:rFonts w:eastAsia="Meiryo UI"/>
        </w:rPr>
        <w:t xml:space="preserve">  </w:t>
      </w:r>
    </w:p>
    <w:p w:rsidR="0024459E" w:rsidRDefault="00FC56D6" w:rsidP="007107F5">
      <w:pPr>
        <w:rPr>
          <w:rFonts w:eastAsia="Meiryo UI"/>
          <w:b/>
        </w:rPr>
      </w:pPr>
      <w:r w:rsidRPr="00FC56D6">
        <w:rPr>
          <w:noProof/>
          <w:szCs w:val="24"/>
        </w:rPr>
        <mc:AlternateContent>
          <mc:Choice Requires="wps">
            <w:drawing>
              <wp:anchor distT="0" distB="0" distL="114300" distR="114300" simplePos="0" relativeHeight="251695104" behindDoc="0" locked="0" layoutInCell="1" allowOverlap="1" wp14:anchorId="44CA15CF" wp14:editId="17B371BB">
                <wp:simplePos x="0" y="0"/>
                <wp:positionH relativeFrom="column">
                  <wp:posOffset>-876300</wp:posOffset>
                </wp:positionH>
                <wp:positionV relativeFrom="paragraph">
                  <wp:posOffset>218440</wp:posOffset>
                </wp:positionV>
                <wp:extent cx="952500" cy="504825"/>
                <wp:effectExtent l="0" t="0" r="0"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FC56D6" w:rsidRPr="00747525" w:rsidRDefault="00FC56D6" w:rsidP="00FC56D6">
                            <w:pPr>
                              <w:tabs>
                                <w:tab w:val="left" w:pos="0"/>
                              </w:tabs>
                              <w:spacing w:after="0"/>
                              <w:rPr>
                                <w:b/>
                              </w:rPr>
                            </w:pPr>
                            <w:r>
                              <w:rPr>
                                <w:b/>
                              </w:rPr>
                              <w:t>Retakes: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A15CF" id="_x0000_s1041" type="#_x0000_t202" style="position:absolute;margin-left:-69pt;margin-top:17.2pt;width:75pt;height:3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" stroked="f">
                <v:textbox>
                  <w:txbxContent>
                    <w:p w:rsidR="00FC56D6" w:rsidRPr="00747525" w:rsidRDefault="00FC56D6" w:rsidP="00FC56D6">
                      <w:pPr>
                        <w:tabs>
                          <w:tab w:val="left" w:pos="0"/>
                        </w:tabs>
                        <w:spacing w:after="0"/>
                        <w:rPr>
                          <w:b/>
                        </w:rPr>
                      </w:pPr>
                      <w:r>
                        <w:rPr>
                          <w:b/>
                        </w:rPr>
                        <w:t>Retakes:</w:t>
                      </w:r>
                    </w:p>
                  </w:txbxContent>
                </v:textbox>
              </v:shape>
            </w:pict>
          </mc:Fallback>
        </mc:AlternateContent>
      </w:r>
    </w:p>
    <w:p w:rsidR="007107F5" w:rsidRPr="00FC56D6" w:rsidRDefault="007107F5" w:rsidP="006C6575">
      <w:pPr>
        <w:spacing w:after="0" w:line="240" w:lineRule="auto"/>
        <w:ind w:left="270"/>
        <w:rPr>
          <w:rFonts w:eastAsia="Meiryo UI"/>
        </w:rPr>
      </w:pPr>
      <w:r w:rsidRPr="00FC56D6">
        <w:rPr>
          <w:rFonts w:eastAsia="Meiryo UI"/>
        </w:rPr>
        <w:t>Summative assessment retakes are available and highly encouraged, based on the following principals and process:</w:t>
      </w:r>
    </w:p>
    <w:p w:rsidR="007107F5" w:rsidRPr="00FC56D6" w:rsidRDefault="007107F5" w:rsidP="00FC56D6">
      <w:pPr>
        <w:pStyle w:val="ListParagraph"/>
        <w:numPr>
          <w:ilvl w:val="0"/>
          <w:numId w:val="7"/>
        </w:numPr>
        <w:spacing w:after="0" w:line="240" w:lineRule="auto"/>
        <w:rPr>
          <w:rFonts w:eastAsia="Meiryo UI"/>
        </w:rPr>
      </w:pPr>
      <w:r w:rsidRPr="00FC56D6">
        <w:rPr>
          <w:rFonts w:eastAsia="Meiryo UI"/>
        </w:rPr>
        <w:t xml:space="preserve">One retake per summative assessment is available. </w:t>
      </w:r>
    </w:p>
    <w:p w:rsidR="007107F5" w:rsidRDefault="007107F5" w:rsidP="00FC56D6">
      <w:pPr>
        <w:pStyle w:val="ListParagraph"/>
        <w:numPr>
          <w:ilvl w:val="0"/>
          <w:numId w:val="7"/>
        </w:numPr>
        <w:spacing w:after="0" w:line="240" w:lineRule="auto"/>
        <w:rPr>
          <w:rFonts w:eastAsia="Meiryo UI"/>
        </w:rPr>
      </w:pPr>
      <w:r w:rsidRPr="00FC56D6">
        <w:rPr>
          <w:rFonts w:eastAsia="Meiryo UI"/>
        </w:rPr>
        <w:t>The higher score is the only score of record.</w:t>
      </w:r>
    </w:p>
    <w:p w:rsidR="006C6575" w:rsidRPr="006C6575" w:rsidRDefault="006C6575" w:rsidP="006C6575">
      <w:pPr>
        <w:pStyle w:val="ListParagraph"/>
        <w:numPr>
          <w:ilvl w:val="0"/>
          <w:numId w:val="7"/>
        </w:numPr>
        <w:spacing w:after="0" w:line="240" w:lineRule="auto"/>
        <w:rPr>
          <w:rFonts w:eastAsia="Meiryo UI"/>
        </w:rPr>
      </w:pPr>
      <w:r w:rsidRPr="00FC56D6">
        <w:rPr>
          <w:rFonts w:eastAsia="Meiryo UI"/>
        </w:rPr>
        <w:t xml:space="preserve">The student has no missing assignments.  Work completed and turned in as part of the requirement for a Summative Retake, will be accepted, but not graded. </w:t>
      </w:r>
    </w:p>
    <w:p w:rsidR="007107F5" w:rsidRPr="00FC56D6" w:rsidRDefault="007107F5" w:rsidP="00FC56D6">
      <w:pPr>
        <w:pStyle w:val="ListParagraph"/>
        <w:numPr>
          <w:ilvl w:val="0"/>
          <w:numId w:val="7"/>
        </w:numPr>
        <w:spacing w:after="0" w:line="240" w:lineRule="auto"/>
        <w:rPr>
          <w:rFonts w:eastAsia="Meiryo UI"/>
        </w:rPr>
      </w:pPr>
      <w:r w:rsidRPr="00FC56D6">
        <w:rPr>
          <w:rFonts w:eastAsia="Meiryo UI"/>
        </w:rPr>
        <w:t xml:space="preserve">A retake form (a written request by the student including an explanation for requesting the retake) must be </w:t>
      </w:r>
      <w:r w:rsidRPr="00FC56D6">
        <w:rPr>
          <w:rFonts w:eastAsia="Meiryo UI"/>
          <w:u w:val="single"/>
        </w:rPr>
        <w:t>completed</w:t>
      </w:r>
      <w:r w:rsidRPr="00FC56D6">
        <w:rPr>
          <w:rFonts w:eastAsia="Meiryo UI"/>
        </w:rPr>
        <w:t xml:space="preserve"> and returned prior to the agreed upon retake date.</w:t>
      </w:r>
    </w:p>
    <w:p w:rsidR="007107F5" w:rsidRPr="00FC56D6" w:rsidRDefault="007107F5" w:rsidP="00FC56D6">
      <w:pPr>
        <w:pStyle w:val="ListParagraph"/>
        <w:numPr>
          <w:ilvl w:val="0"/>
          <w:numId w:val="7"/>
        </w:numPr>
        <w:spacing w:after="0" w:line="240" w:lineRule="auto"/>
        <w:rPr>
          <w:rFonts w:eastAsia="Meiryo UI"/>
        </w:rPr>
      </w:pPr>
      <w:r w:rsidRPr="00FC56D6">
        <w:rPr>
          <w:rFonts w:eastAsia="Meiryo UI"/>
        </w:rPr>
        <w:t>The assigned supplemental assignment and test corrections are due the day before the agreed upon retake date.</w:t>
      </w:r>
    </w:p>
    <w:p w:rsidR="007107F5" w:rsidRPr="00FC56D6" w:rsidRDefault="007107F5" w:rsidP="00FC56D6">
      <w:pPr>
        <w:pStyle w:val="ListParagraph"/>
        <w:numPr>
          <w:ilvl w:val="0"/>
          <w:numId w:val="7"/>
        </w:numPr>
        <w:spacing w:after="0" w:line="240" w:lineRule="auto"/>
        <w:rPr>
          <w:rFonts w:eastAsia="Meiryo UI"/>
        </w:rPr>
      </w:pPr>
      <w:r w:rsidRPr="00FC56D6">
        <w:rPr>
          <w:rFonts w:eastAsia="Meiryo UI"/>
        </w:rPr>
        <w:t xml:space="preserve">Note: Retakes are in a different format than the original summative assessment. </w:t>
      </w:r>
    </w:p>
    <w:p w:rsidR="007107F5" w:rsidRPr="00FC56D6" w:rsidRDefault="007107F5" w:rsidP="00FC56D6">
      <w:pPr>
        <w:pStyle w:val="ListParagraph"/>
        <w:numPr>
          <w:ilvl w:val="0"/>
          <w:numId w:val="7"/>
        </w:numPr>
        <w:spacing w:after="0" w:line="240" w:lineRule="auto"/>
        <w:rPr>
          <w:rFonts w:eastAsia="Meiryo UI"/>
        </w:rPr>
      </w:pPr>
      <w:r w:rsidRPr="00FC56D6">
        <w:rPr>
          <w:rFonts w:eastAsia="Meiryo UI"/>
        </w:rPr>
        <w:t>Retakes may be taken during advisory time or before or after school.</w:t>
      </w:r>
    </w:p>
    <w:p w:rsidR="006F1BC8" w:rsidRDefault="006F1BC8" w:rsidP="007107F5">
      <w:pPr>
        <w:rPr>
          <w:rFonts w:eastAsia="Meiryo UI"/>
        </w:rPr>
      </w:pPr>
    </w:p>
    <w:p w:rsidR="006F1BC8" w:rsidRDefault="006F1BC8" w:rsidP="007107F5">
      <w:pPr>
        <w:rPr>
          <w:rFonts w:eastAsia="Meiryo UI"/>
        </w:rPr>
      </w:pPr>
    </w:p>
    <w:p w:rsidR="007107F5" w:rsidRDefault="006C6575" w:rsidP="007107F5">
      <w:pPr>
        <w:rPr>
          <w:rFonts w:eastAsia="Meiryo UI"/>
        </w:rPr>
      </w:pPr>
      <w:r w:rsidRPr="006C6575">
        <w:rPr>
          <w:noProof/>
          <w:szCs w:val="24"/>
        </w:rPr>
        <w:lastRenderedPageBreak/>
        <mc:AlternateContent>
          <mc:Choice Requires="wps">
            <w:drawing>
              <wp:anchor distT="0" distB="0" distL="114300" distR="114300" simplePos="0" relativeHeight="251697152" behindDoc="0" locked="0" layoutInCell="1" allowOverlap="1" wp14:anchorId="18565FDE" wp14:editId="44A8925A">
                <wp:simplePos x="0" y="0"/>
                <wp:positionH relativeFrom="column">
                  <wp:posOffset>-876300</wp:posOffset>
                </wp:positionH>
                <wp:positionV relativeFrom="paragraph">
                  <wp:posOffset>254635</wp:posOffset>
                </wp:positionV>
                <wp:extent cx="952500" cy="504825"/>
                <wp:effectExtent l="0" t="0" r="0"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6C6575" w:rsidRPr="00747525" w:rsidRDefault="006C6575" w:rsidP="006C6575">
                            <w:pPr>
                              <w:tabs>
                                <w:tab w:val="left" w:pos="0"/>
                              </w:tabs>
                              <w:spacing w:after="0"/>
                              <w:rPr>
                                <w:b/>
                              </w:rPr>
                            </w:pPr>
                            <w:r>
                              <w:rPr>
                                <w:b/>
                              </w:rPr>
                              <w:t>Planner: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65FDE" id="_x0000_s1042" type="#_x0000_t202" style="position:absolute;margin-left:-69pt;margin-top:20.05pt;width:75pt;height:3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" stroked="f">
                <v:textbox>
                  <w:txbxContent>
                    <w:p w:rsidR="006C6575" w:rsidRPr="00747525" w:rsidRDefault="006C6575" w:rsidP="006C6575">
                      <w:pPr>
                        <w:tabs>
                          <w:tab w:val="left" w:pos="0"/>
                        </w:tabs>
                        <w:spacing w:after="0"/>
                        <w:rPr>
                          <w:b/>
                        </w:rPr>
                      </w:pPr>
                      <w:r>
                        <w:rPr>
                          <w:b/>
                        </w:rPr>
                        <w:t>Planner:</w:t>
                      </w:r>
                    </w:p>
                  </w:txbxContent>
                </v:textbox>
              </v:shape>
            </w:pict>
          </mc:Fallback>
        </mc:AlternateContent>
      </w:r>
    </w:p>
    <w:p w:rsidR="006C6575" w:rsidRPr="006C6575" w:rsidRDefault="006C6575" w:rsidP="006C6575">
      <w:pPr>
        <w:pStyle w:val="BodyText"/>
        <w:ind w:left="270"/>
        <w:rPr>
          <w:rFonts w:asciiTheme="minorHAnsi" w:eastAsia="Meiryo UI" w:hAnsiTheme="minorHAnsi"/>
          <w:sz w:val="22"/>
          <w:szCs w:val="22"/>
        </w:rPr>
      </w:pPr>
      <w:r w:rsidRPr="006C6575">
        <w:rPr>
          <w:rFonts w:asciiTheme="minorHAnsi" w:eastAsia="Meiryo UI" w:hAnsiTheme="minorHAnsi"/>
          <w:sz w:val="22"/>
          <w:szCs w:val="22"/>
        </w:rPr>
        <w:t>It is required that students bring their planners every day to class.  At the beginning of each week, we will write out the agenda</w:t>
      </w:r>
      <w:r>
        <w:rPr>
          <w:rFonts w:asciiTheme="minorHAnsi" w:eastAsia="Meiryo UI" w:hAnsiTheme="minorHAnsi"/>
          <w:sz w:val="22"/>
          <w:szCs w:val="22"/>
        </w:rPr>
        <w:t xml:space="preserve"> as a whole group</w:t>
      </w:r>
      <w:r w:rsidRPr="006C6575">
        <w:rPr>
          <w:rFonts w:asciiTheme="minorHAnsi" w:eastAsia="Meiryo UI" w:hAnsiTheme="minorHAnsi"/>
          <w:sz w:val="22"/>
          <w:szCs w:val="22"/>
        </w:rPr>
        <w:t xml:space="preserve">.  This </w:t>
      </w:r>
      <w:r>
        <w:rPr>
          <w:rFonts w:asciiTheme="minorHAnsi" w:eastAsia="Meiryo UI" w:hAnsiTheme="minorHAnsi"/>
          <w:sz w:val="22"/>
          <w:szCs w:val="22"/>
        </w:rPr>
        <w:t>is a great tool in helping</w:t>
      </w:r>
      <w:r w:rsidRPr="006C6575">
        <w:rPr>
          <w:rFonts w:asciiTheme="minorHAnsi" w:eastAsia="Meiryo UI" w:hAnsiTheme="minorHAnsi"/>
          <w:sz w:val="22"/>
          <w:szCs w:val="22"/>
        </w:rPr>
        <w:t xml:space="preserve"> students stay organized, </w:t>
      </w:r>
      <w:r>
        <w:rPr>
          <w:rFonts w:asciiTheme="minorHAnsi" w:eastAsia="Meiryo UI" w:hAnsiTheme="minorHAnsi"/>
          <w:sz w:val="22"/>
          <w:szCs w:val="22"/>
        </w:rPr>
        <w:t xml:space="preserve">and develop good study habits.  </w:t>
      </w:r>
      <w:r w:rsidRPr="006C6575">
        <w:rPr>
          <w:rFonts w:asciiTheme="minorHAnsi" w:eastAsia="Meiryo UI" w:hAnsiTheme="minorHAnsi"/>
          <w:sz w:val="22"/>
          <w:szCs w:val="22"/>
        </w:rPr>
        <w:t xml:space="preserve">It also enhances the communication between my classroom and home.  </w:t>
      </w:r>
      <w:r>
        <w:rPr>
          <w:rFonts w:asciiTheme="minorHAnsi" w:eastAsia="Meiryo UI" w:hAnsiTheme="minorHAnsi"/>
          <w:sz w:val="22"/>
          <w:szCs w:val="22"/>
        </w:rPr>
        <w:t>Additionally, in order to use the restroom, get a drink, or take a Reading Counts quiz students must have the pass filled out in their planner.</w:t>
      </w:r>
    </w:p>
    <w:p w:rsidR="006C6575" w:rsidRDefault="006C6575" w:rsidP="007107F5">
      <w:pPr>
        <w:rPr>
          <w:rFonts w:eastAsia="Meiryo UI"/>
        </w:rPr>
      </w:pPr>
    </w:p>
    <w:p w:rsidR="00F50A58" w:rsidRPr="00F50A58" w:rsidRDefault="00F50A58" w:rsidP="00F50A58">
      <w:pPr>
        <w:pStyle w:val="ListParagraph"/>
        <w:numPr>
          <w:ilvl w:val="0"/>
          <w:numId w:val="9"/>
        </w:numPr>
        <w:shd w:val="clear" w:color="auto" w:fill="FFFFFF"/>
        <w:spacing w:after="0" w:line="240" w:lineRule="auto"/>
        <w:rPr>
          <w:rFonts w:eastAsia="Meiryo UI"/>
          <w:color w:val="000000"/>
        </w:rPr>
      </w:pPr>
      <w:r w:rsidRPr="00F50A58">
        <w:rPr>
          <w:noProof/>
          <w:szCs w:val="24"/>
        </w:rPr>
        <mc:AlternateContent>
          <mc:Choice Requires="wps">
            <w:drawing>
              <wp:anchor distT="0" distB="0" distL="114300" distR="114300" simplePos="0" relativeHeight="251701248" behindDoc="0" locked="0" layoutInCell="1" allowOverlap="1" wp14:anchorId="5B96028E" wp14:editId="24ECDA14">
                <wp:simplePos x="0" y="0"/>
                <wp:positionH relativeFrom="column">
                  <wp:posOffset>-876300</wp:posOffset>
                </wp:positionH>
                <wp:positionV relativeFrom="paragraph">
                  <wp:posOffset>3810</wp:posOffset>
                </wp:positionV>
                <wp:extent cx="952500" cy="504825"/>
                <wp:effectExtent l="0" t="0" r="0"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F50A58" w:rsidRPr="00747525" w:rsidRDefault="00F50A58" w:rsidP="00F50A58">
                            <w:pPr>
                              <w:tabs>
                                <w:tab w:val="left" w:pos="0"/>
                              </w:tabs>
                              <w:spacing w:after="0"/>
                              <w:rPr>
                                <w:b/>
                              </w:rPr>
                            </w:pPr>
                            <w:r>
                              <w:rPr>
                                <w:b/>
                              </w:rPr>
                              <w:t>Behavior Expectations: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6028E" id="_x0000_s1043" type="#_x0000_t202" style="position:absolute;left:0;text-align:left;margin-left:-69pt;margin-top:.3pt;width:75pt;height:3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" stroked="f">
                <v:textbox>
                  <w:txbxContent>
                    <w:p w:rsidR="00F50A58" w:rsidRPr="00747525" w:rsidRDefault="00F50A58" w:rsidP="00F50A58">
                      <w:pPr>
                        <w:tabs>
                          <w:tab w:val="left" w:pos="0"/>
                        </w:tabs>
                        <w:spacing w:after="0"/>
                        <w:rPr>
                          <w:b/>
                        </w:rPr>
                      </w:pPr>
                      <w:r>
                        <w:rPr>
                          <w:b/>
                        </w:rPr>
                        <w:t>Behavior Expectations:</w:t>
                      </w:r>
                    </w:p>
                  </w:txbxContent>
                </v:textbox>
              </v:shape>
            </w:pict>
          </mc:Fallback>
        </mc:AlternateContent>
      </w:r>
      <w:r w:rsidRPr="00F50A58">
        <w:rPr>
          <w:rFonts w:eastAsia="Meiryo UI"/>
          <w:color w:val="000000"/>
        </w:rPr>
        <w:t>Come to class prepared and on time.</w:t>
      </w:r>
    </w:p>
    <w:p w:rsidR="00F50A58" w:rsidRPr="00F50A58" w:rsidRDefault="00F50A58" w:rsidP="00F50A58">
      <w:pPr>
        <w:pStyle w:val="ListParagraph"/>
        <w:numPr>
          <w:ilvl w:val="0"/>
          <w:numId w:val="9"/>
        </w:numPr>
        <w:shd w:val="clear" w:color="auto" w:fill="FFFFFF"/>
        <w:spacing w:after="0" w:line="240" w:lineRule="auto"/>
        <w:rPr>
          <w:rFonts w:eastAsia="Meiryo UI"/>
          <w:color w:val="000000"/>
        </w:rPr>
      </w:pPr>
      <w:r w:rsidRPr="00F50A58">
        <w:rPr>
          <w:rFonts w:eastAsia="Meiryo UI"/>
          <w:color w:val="000000"/>
        </w:rPr>
        <w:t>Be actively involved in all class activities.</w:t>
      </w:r>
    </w:p>
    <w:p w:rsidR="00F50A58" w:rsidRPr="00F50A58" w:rsidRDefault="00F50A58" w:rsidP="00F50A58">
      <w:pPr>
        <w:pStyle w:val="ListParagraph"/>
        <w:numPr>
          <w:ilvl w:val="0"/>
          <w:numId w:val="9"/>
        </w:numPr>
        <w:shd w:val="clear" w:color="auto" w:fill="FFFFFF"/>
        <w:spacing w:after="0" w:line="240" w:lineRule="auto"/>
        <w:rPr>
          <w:rFonts w:eastAsia="Meiryo UI"/>
          <w:color w:val="000000"/>
        </w:rPr>
      </w:pPr>
      <w:r w:rsidRPr="00F50A58">
        <w:rPr>
          <w:rFonts w:eastAsia="Meiryo UI"/>
          <w:color w:val="000000"/>
        </w:rPr>
        <w:t xml:space="preserve">Respect the individuals and their materials in the class.  </w:t>
      </w:r>
    </w:p>
    <w:p w:rsidR="00F50A58" w:rsidRPr="00F50A58" w:rsidRDefault="00F50A58" w:rsidP="00F50A58">
      <w:pPr>
        <w:pStyle w:val="ListParagraph"/>
        <w:numPr>
          <w:ilvl w:val="0"/>
          <w:numId w:val="9"/>
        </w:numPr>
        <w:shd w:val="clear" w:color="auto" w:fill="FFFFFF"/>
        <w:spacing w:after="0" w:line="240" w:lineRule="auto"/>
        <w:rPr>
          <w:rFonts w:eastAsia="Meiryo UI"/>
          <w:color w:val="000000"/>
        </w:rPr>
      </w:pPr>
      <w:r w:rsidRPr="00F50A58">
        <w:rPr>
          <w:rFonts w:eastAsia="Meiryo UI"/>
          <w:color w:val="000000"/>
        </w:rPr>
        <w:t>Follow directions.</w:t>
      </w:r>
    </w:p>
    <w:p w:rsidR="00F50A58" w:rsidRPr="00F50A58" w:rsidRDefault="00F50A58" w:rsidP="00F50A58">
      <w:pPr>
        <w:pStyle w:val="BodyText"/>
        <w:jc w:val="center"/>
        <w:rPr>
          <w:rFonts w:asciiTheme="minorHAnsi" w:eastAsia="Meiryo UI" w:hAnsiTheme="minorHAnsi"/>
          <w:i/>
          <w:sz w:val="22"/>
          <w:szCs w:val="22"/>
        </w:rPr>
      </w:pPr>
      <w:r w:rsidRPr="00F50A58">
        <w:rPr>
          <w:rFonts w:asciiTheme="minorHAnsi" w:eastAsia="Meiryo UI" w:hAnsiTheme="minorHAnsi"/>
          <w:i/>
          <w:sz w:val="22"/>
          <w:szCs w:val="22"/>
        </w:rPr>
        <w:t>(Items listed in the student code of conduct are all expectations in the classroom, as well.)</w:t>
      </w:r>
    </w:p>
    <w:p w:rsidR="00F50A58" w:rsidRDefault="00F50A58" w:rsidP="007107F5">
      <w:pPr>
        <w:rPr>
          <w:rFonts w:eastAsia="Meiryo UI"/>
        </w:rPr>
      </w:pPr>
    </w:p>
    <w:p w:rsidR="00F50A58" w:rsidRPr="00F50A58" w:rsidRDefault="00F50A58" w:rsidP="00F50A58">
      <w:pPr>
        <w:pStyle w:val="BodyText"/>
        <w:ind w:left="270"/>
        <w:rPr>
          <w:rFonts w:asciiTheme="minorHAnsi" w:eastAsia="Meiryo UI" w:hAnsiTheme="minorHAnsi"/>
          <w:sz w:val="22"/>
          <w:szCs w:val="22"/>
        </w:rPr>
      </w:pPr>
      <w:r w:rsidRPr="00F50A58">
        <w:rPr>
          <w:noProof/>
          <w:szCs w:val="24"/>
        </w:rPr>
        <mc:AlternateContent>
          <mc:Choice Requires="wps">
            <w:drawing>
              <wp:anchor distT="0" distB="0" distL="114300" distR="114300" simplePos="0" relativeHeight="251703296" behindDoc="0" locked="0" layoutInCell="1" allowOverlap="1" wp14:anchorId="12C0DDF6" wp14:editId="0C0FEDED">
                <wp:simplePos x="0" y="0"/>
                <wp:positionH relativeFrom="column">
                  <wp:posOffset>-876300</wp:posOffset>
                </wp:positionH>
                <wp:positionV relativeFrom="paragraph">
                  <wp:posOffset>-16510</wp:posOffset>
                </wp:positionV>
                <wp:extent cx="952500" cy="504825"/>
                <wp:effectExtent l="0" t="0" r="0" b="95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F50A58" w:rsidRPr="00747525" w:rsidRDefault="00F50A58" w:rsidP="00F50A58">
                            <w:pPr>
                              <w:tabs>
                                <w:tab w:val="left" w:pos="0"/>
                              </w:tabs>
                              <w:spacing w:after="0"/>
                              <w:rPr>
                                <w:b/>
                              </w:rPr>
                            </w:pPr>
                            <w:r>
                              <w:rPr>
                                <w:b/>
                              </w:rPr>
                              <w:t>Discipline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0DDF6" id="_x0000_s1044" type="#_x0000_t202" style="position:absolute;left:0;text-align:left;margin-left:-69pt;margin-top:-1.3pt;width:75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" stroked="f">
                <v:textbox>
                  <w:txbxContent>
                    <w:p w:rsidR="00F50A58" w:rsidRPr="00747525" w:rsidRDefault="00F50A58" w:rsidP="00F50A58">
                      <w:pPr>
                        <w:tabs>
                          <w:tab w:val="left" w:pos="0"/>
                        </w:tabs>
                        <w:spacing w:after="0"/>
                        <w:rPr>
                          <w:b/>
                        </w:rPr>
                      </w:pPr>
                      <w:r>
                        <w:rPr>
                          <w:b/>
                        </w:rPr>
                        <w:t>Discipline Plan:</w:t>
                      </w:r>
                    </w:p>
                  </w:txbxContent>
                </v:textbox>
              </v:shape>
            </w:pict>
          </mc:Fallback>
        </mc:AlternateContent>
      </w:r>
      <w:r w:rsidRPr="00F50A58">
        <w:rPr>
          <w:rFonts w:asciiTheme="minorHAnsi" w:eastAsia="Meiryo UI" w:hAnsiTheme="minorHAnsi"/>
          <w:sz w:val="22"/>
          <w:szCs w:val="22"/>
        </w:rPr>
        <w:t>If a student does not comply with the above expectations, the following steps will be taken to resolve the issue.</w:t>
      </w:r>
    </w:p>
    <w:p w:rsidR="00F50A58" w:rsidRPr="00F50A58" w:rsidRDefault="00F50A58" w:rsidP="00F50A58">
      <w:pPr>
        <w:pStyle w:val="BodyText"/>
        <w:numPr>
          <w:ilvl w:val="0"/>
          <w:numId w:val="10"/>
        </w:numPr>
        <w:rPr>
          <w:rFonts w:asciiTheme="minorHAnsi" w:eastAsia="Meiryo UI" w:hAnsiTheme="minorHAnsi"/>
          <w:sz w:val="22"/>
          <w:szCs w:val="22"/>
        </w:rPr>
      </w:pPr>
      <w:r w:rsidRPr="00F50A58">
        <w:rPr>
          <w:rFonts w:asciiTheme="minorHAnsi" w:eastAsia="Meiryo UI" w:hAnsiTheme="minorHAnsi"/>
          <w:sz w:val="22"/>
          <w:szCs w:val="22"/>
        </w:rPr>
        <w:t>Redirection from undesired behavior</w:t>
      </w:r>
    </w:p>
    <w:p w:rsidR="00F50A58" w:rsidRPr="00F50A58" w:rsidRDefault="00F50A58" w:rsidP="00F50A58">
      <w:pPr>
        <w:pStyle w:val="BodyText"/>
        <w:numPr>
          <w:ilvl w:val="0"/>
          <w:numId w:val="10"/>
        </w:numPr>
        <w:rPr>
          <w:rFonts w:asciiTheme="minorHAnsi" w:eastAsia="Meiryo UI" w:hAnsiTheme="minorHAnsi"/>
          <w:sz w:val="22"/>
          <w:szCs w:val="22"/>
        </w:rPr>
      </w:pPr>
      <w:r w:rsidRPr="00F50A58">
        <w:rPr>
          <w:rFonts w:asciiTheme="minorHAnsi" w:eastAsia="Meiryo UI" w:hAnsiTheme="minorHAnsi"/>
          <w:sz w:val="22"/>
          <w:szCs w:val="22"/>
        </w:rPr>
        <w:t>Verbal warning</w:t>
      </w:r>
    </w:p>
    <w:p w:rsidR="00F50A58" w:rsidRPr="00F50A58" w:rsidRDefault="00F50A58" w:rsidP="00F50A58">
      <w:pPr>
        <w:pStyle w:val="BodyText"/>
        <w:numPr>
          <w:ilvl w:val="0"/>
          <w:numId w:val="10"/>
        </w:numPr>
        <w:rPr>
          <w:rFonts w:asciiTheme="minorHAnsi" w:eastAsia="Meiryo UI" w:hAnsiTheme="minorHAnsi"/>
          <w:sz w:val="22"/>
          <w:szCs w:val="22"/>
        </w:rPr>
      </w:pPr>
      <w:r w:rsidRPr="00F50A58">
        <w:rPr>
          <w:rFonts w:asciiTheme="minorHAnsi" w:eastAsia="Meiryo UI" w:hAnsiTheme="minorHAnsi"/>
          <w:sz w:val="22"/>
          <w:szCs w:val="22"/>
        </w:rPr>
        <w:t>Conference with student (depending on frequency and severity of issue, parent may be contacted)</w:t>
      </w:r>
    </w:p>
    <w:p w:rsidR="00F50A58" w:rsidRPr="00F50A58" w:rsidRDefault="00F50A58" w:rsidP="00F50A58">
      <w:pPr>
        <w:pStyle w:val="BodyText"/>
        <w:numPr>
          <w:ilvl w:val="0"/>
          <w:numId w:val="10"/>
        </w:numPr>
        <w:rPr>
          <w:rFonts w:asciiTheme="minorHAnsi" w:eastAsia="Meiryo UI" w:hAnsiTheme="minorHAnsi"/>
          <w:sz w:val="22"/>
          <w:szCs w:val="22"/>
        </w:rPr>
      </w:pPr>
      <w:r w:rsidRPr="00F50A58">
        <w:rPr>
          <w:rFonts w:asciiTheme="minorHAnsi" w:eastAsia="Meiryo UI" w:hAnsiTheme="minorHAnsi"/>
          <w:sz w:val="22"/>
          <w:szCs w:val="22"/>
        </w:rPr>
        <w:t>Referral to the office for further disciplinary procedures and parent contacted</w:t>
      </w:r>
    </w:p>
    <w:p w:rsidR="00F50A58" w:rsidRDefault="00F50A58" w:rsidP="00F50A58">
      <w:pPr>
        <w:pStyle w:val="BodyText"/>
        <w:ind w:left="560"/>
        <w:rPr>
          <w:rFonts w:asciiTheme="minorHAnsi" w:eastAsia="Meiryo UI" w:hAnsiTheme="minorHAnsi"/>
          <w:sz w:val="22"/>
          <w:szCs w:val="22"/>
        </w:rPr>
      </w:pPr>
      <w:r>
        <w:rPr>
          <w:rFonts w:asciiTheme="minorHAnsi" w:eastAsia="Meiryo UI" w:hAnsiTheme="minorHAnsi"/>
          <w:sz w:val="22"/>
          <w:szCs w:val="22"/>
        </w:rPr>
        <w:tab/>
      </w:r>
      <w:r w:rsidRPr="00F50A58">
        <w:rPr>
          <w:rFonts w:asciiTheme="minorHAnsi" w:eastAsia="Meiryo UI" w:hAnsiTheme="minorHAnsi"/>
          <w:sz w:val="22"/>
          <w:szCs w:val="22"/>
        </w:rPr>
        <w:t xml:space="preserve">(Please note that serious disruptions or actions that present a safety threat may require </w:t>
      </w:r>
    </w:p>
    <w:p w:rsidR="00F50A58" w:rsidRDefault="00F50A58" w:rsidP="00F50A58">
      <w:pPr>
        <w:pStyle w:val="BodyText"/>
        <w:ind w:left="560"/>
        <w:rPr>
          <w:rFonts w:asciiTheme="minorHAnsi" w:eastAsia="Meiryo UI" w:hAnsiTheme="minorHAnsi"/>
          <w:sz w:val="22"/>
          <w:szCs w:val="22"/>
        </w:rPr>
      </w:pPr>
      <w:r>
        <w:rPr>
          <w:rFonts w:asciiTheme="minorHAnsi" w:eastAsia="Meiryo UI" w:hAnsiTheme="minorHAnsi"/>
          <w:sz w:val="22"/>
          <w:szCs w:val="22"/>
        </w:rPr>
        <w:tab/>
      </w:r>
      <w:r w:rsidRPr="00F50A58">
        <w:rPr>
          <w:rFonts w:asciiTheme="minorHAnsi" w:eastAsia="Meiryo UI" w:hAnsiTheme="minorHAnsi"/>
          <w:sz w:val="22"/>
          <w:szCs w:val="22"/>
        </w:rPr>
        <w:t>that the student be referred to the office immediately, witho</w:t>
      </w:r>
      <w:r>
        <w:rPr>
          <w:rFonts w:asciiTheme="minorHAnsi" w:eastAsia="Meiryo UI" w:hAnsiTheme="minorHAnsi"/>
          <w:sz w:val="22"/>
          <w:szCs w:val="22"/>
        </w:rPr>
        <w:t xml:space="preserve">ut the progression of the steps </w:t>
      </w:r>
    </w:p>
    <w:p w:rsidR="00F50A58" w:rsidRPr="00F50A58" w:rsidRDefault="00F50A58" w:rsidP="00F50A58">
      <w:pPr>
        <w:pStyle w:val="BodyText"/>
        <w:ind w:left="560"/>
        <w:rPr>
          <w:rFonts w:asciiTheme="minorHAnsi" w:eastAsia="Meiryo UI" w:hAnsiTheme="minorHAnsi"/>
          <w:sz w:val="22"/>
          <w:szCs w:val="22"/>
        </w:rPr>
      </w:pPr>
      <w:r>
        <w:rPr>
          <w:rFonts w:asciiTheme="minorHAnsi" w:eastAsia="Meiryo UI" w:hAnsiTheme="minorHAnsi"/>
          <w:sz w:val="22"/>
          <w:szCs w:val="22"/>
        </w:rPr>
        <w:tab/>
      </w:r>
      <w:r w:rsidRPr="00F50A58">
        <w:rPr>
          <w:rFonts w:asciiTheme="minorHAnsi" w:eastAsia="Meiryo UI" w:hAnsiTheme="minorHAnsi"/>
          <w:sz w:val="22"/>
          <w:szCs w:val="22"/>
        </w:rPr>
        <w:t>listed above.)</w:t>
      </w:r>
    </w:p>
    <w:p w:rsidR="00F50A58" w:rsidRDefault="00F50A58" w:rsidP="007107F5">
      <w:pPr>
        <w:rPr>
          <w:rFonts w:eastAsia="Meiryo UI"/>
        </w:rPr>
      </w:pPr>
    </w:p>
    <w:p w:rsidR="00F50A58" w:rsidRDefault="00F50A58" w:rsidP="007107F5">
      <w:pPr>
        <w:rPr>
          <w:rFonts w:eastAsia="Meiryo UI"/>
        </w:rPr>
      </w:pPr>
    </w:p>
    <w:p w:rsidR="00F50A58" w:rsidRDefault="00F50A58" w:rsidP="007107F5">
      <w:pPr>
        <w:rPr>
          <w:rFonts w:eastAsia="Meiryo UI"/>
        </w:rPr>
      </w:pPr>
    </w:p>
    <w:p w:rsidR="00F50A58" w:rsidRDefault="00F50A58" w:rsidP="007107F5">
      <w:pPr>
        <w:rPr>
          <w:rFonts w:eastAsia="Meiryo UI"/>
        </w:rPr>
      </w:pPr>
    </w:p>
    <w:p w:rsidR="00F50A58" w:rsidRDefault="00F50A58" w:rsidP="007107F5">
      <w:pPr>
        <w:rPr>
          <w:rFonts w:eastAsia="Meiryo UI"/>
        </w:rPr>
      </w:pPr>
    </w:p>
    <w:p w:rsidR="00F50A58" w:rsidRDefault="00F50A58" w:rsidP="007107F5">
      <w:pPr>
        <w:rPr>
          <w:rFonts w:eastAsia="Meiryo UI"/>
        </w:rPr>
      </w:pPr>
    </w:p>
    <w:p w:rsidR="00F50A58" w:rsidRDefault="00F50A58" w:rsidP="007107F5">
      <w:pPr>
        <w:rPr>
          <w:rFonts w:eastAsia="Meiryo UI"/>
        </w:rPr>
      </w:pPr>
    </w:p>
    <w:p w:rsidR="00F50A58" w:rsidRDefault="00F50A58" w:rsidP="007107F5">
      <w:pPr>
        <w:rPr>
          <w:rFonts w:eastAsia="Meiryo UI"/>
        </w:rPr>
      </w:pPr>
    </w:p>
    <w:p w:rsidR="00F50A58" w:rsidRDefault="00F50A58" w:rsidP="007107F5">
      <w:pPr>
        <w:rPr>
          <w:rFonts w:eastAsia="Meiryo UI"/>
        </w:rPr>
      </w:pPr>
    </w:p>
    <w:p w:rsidR="00F50A58" w:rsidRDefault="00F50A58" w:rsidP="007107F5">
      <w:pPr>
        <w:rPr>
          <w:rFonts w:eastAsia="Meiryo UI"/>
        </w:rPr>
      </w:pPr>
    </w:p>
    <w:p w:rsidR="00F50A58" w:rsidRDefault="00F50A58" w:rsidP="007107F5">
      <w:pPr>
        <w:rPr>
          <w:rFonts w:eastAsia="Meiryo UI"/>
        </w:rPr>
      </w:pPr>
    </w:p>
    <w:p w:rsidR="006F1BC8" w:rsidRDefault="006F1BC8" w:rsidP="00F50A58">
      <w:pPr>
        <w:rPr>
          <w:rFonts w:eastAsia="Meiryo UI"/>
        </w:rPr>
      </w:pPr>
    </w:p>
    <w:p w:rsidR="00F50A58" w:rsidRPr="00F50A58" w:rsidRDefault="00F50A58" w:rsidP="00F50A58">
      <w:pPr>
        <w:rPr>
          <w:rFonts w:eastAsia="Meiryo UI"/>
        </w:rPr>
      </w:pPr>
      <w:r w:rsidRPr="00F50A58">
        <w:rPr>
          <w:rFonts w:eastAsia="Meiryo UI"/>
        </w:rPr>
        <w:t>Dear Parent/Guardian,</w:t>
      </w:r>
    </w:p>
    <w:p w:rsidR="00F50A58" w:rsidRPr="00F50A58" w:rsidRDefault="00F50A58" w:rsidP="00F50A58">
      <w:pPr>
        <w:rPr>
          <w:rFonts w:eastAsia="Meiryo UI"/>
        </w:rPr>
      </w:pPr>
      <w:r w:rsidRPr="00F50A58">
        <w:rPr>
          <w:rFonts w:eastAsia="Meiryo UI"/>
        </w:rPr>
        <w:t xml:space="preserve">My child and I have reviewed the course syllabus containing classroom procedures and expectations for </w:t>
      </w:r>
      <w:r w:rsidRPr="00F50A58">
        <w:rPr>
          <w:rFonts w:eastAsia="Meiryo UI"/>
          <w:b/>
        </w:rPr>
        <w:t>Mrs. Brown 7</w:t>
      </w:r>
      <w:r w:rsidRPr="00F50A58">
        <w:rPr>
          <w:rFonts w:eastAsia="Meiryo UI"/>
          <w:b/>
          <w:vertAlign w:val="superscript"/>
        </w:rPr>
        <w:t>th</w:t>
      </w:r>
      <w:r w:rsidRPr="00F50A58">
        <w:rPr>
          <w:rFonts w:eastAsia="Meiryo UI"/>
          <w:b/>
        </w:rPr>
        <w:t xml:space="preserve"> grade Math</w:t>
      </w:r>
      <w:r w:rsidRPr="00F50A58">
        <w:rPr>
          <w:rFonts w:eastAsia="Meiryo UI"/>
        </w:rPr>
        <w:t xml:space="preserve"> class. By signing below, my child and I both acknowledge that the Richmond Middle School student code of conduct applies to within the classroom as well.  (Before signing, please be sure to thoroughly read the student code of conduct.) </w:t>
      </w:r>
    </w:p>
    <w:p w:rsidR="00F50A58" w:rsidRDefault="00F50A58" w:rsidP="00F50A58">
      <w:pPr>
        <w:rPr>
          <w:rFonts w:eastAsia="Meiryo UI"/>
          <w:b/>
        </w:rPr>
      </w:pPr>
      <w:r w:rsidRPr="00F50A58">
        <w:rPr>
          <w:rFonts w:eastAsia="Meiryo UI"/>
        </w:rPr>
        <w:t xml:space="preserve">Please detach, sign, and return this completed contract to Mrs. Brown by </w:t>
      </w:r>
      <w:r w:rsidRPr="00F50A58">
        <w:rPr>
          <w:rFonts w:eastAsia="Meiryo UI"/>
          <w:b/>
        </w:rPr>
        <w:t>Friday, September 11, 2015.</w:t>
      </w:r>
    </w:p>
    <w:p w:rsidR="00F50A58" w:rsidRPr="00F50A58" w:rsidRDefault="00F50A58" w:rsidP="00F50A58">
      <w:pPr>
        <w:rPr>
          <w:rFonts w:eastAsia="Meiryo UI"/>
          <w:b/>
        </w:rPr>
      </w:pPr>
    </w:p>
    <w:p w:rsidR="00F50A58" w:rsidRPr="00F50A58" w:rsidRDefault="00F50A58" w:rsidP="00F50A58">
      <w:pPr>
        <w:rPr>
          <w:rFonts w:eastAsia="Meiryo UI"/>
        </w:rPr>
      </w:pPr>
      <w:r w:rsidRPr="00F50A58">
        <w:rPr>
          <w:rFonts w:eastAsia="Meiryo UI"/>
        </w:rPr>
        <w:t>Sincerely,</w:t>
      </w:r>
    </w:p>
    <w:p w:rsidR="00F50A58" w:rsidRPr="00F50A58" w:rsidRDefault="00F50A58" w:rsidP="00F50A58">
      <w:pPr>
        <w:rPr>
          <w:rFonts w:eastAsia="Meiryo UI"/>
        </w:rPr>
      </w:pPr>
      <w:r w:rsidRPr="00F50A58">
        <w:rPr>
          <w:rFonts w:eastAsia="Meiryo UI"/>
        </w:rPr>
        <w:t>Mrs. Brown</w:t>
      </w:r>
    </w:p>
    <w:p w:rsidR="00F50A58" w:rsidRPr="00F50A58" w:rsidRDefault="00F50A58" w:rsidP="00F50A58">
      <w:pPr>
        <w:rPr>
          <w:rFonts w:eastAsia="Meiryo UI"/>
        </w:rPr>
      </w:pPr>
    </w:p>
    <w:p w:rsidR="00F50A58" w:rsidRPr="00F50A58" w:rsidRDefault="00F50A58" w:rsidP="00F50A58">
      <w:pPr>
        <w:rPr>
          <w:rFonts w:eastAsia="Meiryo UI"/>
        </w:rPr>
      </w:pPr>
    </w:p>
    <w:p w:rsidR="00F50A58" w:rsidRPr="00F50A58" w:rsidRDefault="00F50A58" w:rsidP="00F50A58">
      <w:pPr>
        <w:pBdr>
          <w:bottom w:val="single" w:sz="12" w:space="1" w:color="auto"/>
        </w:pBdr>
        <w:rPr>
          <w:rFonts w:eastAsia="Meiryo UI"/>
        </w:rPr>
      </w:pPr>
    </w:p>
    <w:p w:rsidR="00F50A58" w:rsidRPr="00F50A58" w:rsidRDefault="00F50A58" w:rsidP="00F50A58">
      <w:pPr>
        <w:rPr>
          <w:rFonts w:eastAsia="Meiryo UI"/>
        </w:rPr>
      </w:pPr>
    </w:p>
    <w:p w:rsidR="00F50A58" w:rsidRPr="00F50A58" w:rsidRDefault="00F50A58" w:rsidP="00F50A58">
      <w:pPr>
        <w:rPr>
          <w:rFonts w:eastAsia="Meiryo UI"/>
        </w:rPr>
      </w:pPr>
    </w:p>
    <w:p w:rsidR="00F50A58" w:rsidRPr="00F50A58" w:rsidRDefault="00F50A58" w:rsidP="00F50A58">
      <w:pPr>
        <w:rPr>
          <w:rFonts w:eastAsia="Meiryo UI"/>
        </w:rPr>
      </w:pPr>
      <w:r w:rsidRPr="00F50A58">
        <w:rPr>
          <w:rFonts w:eastAsia="Meiryo UI"/>
        </w:rPr>
        <w:t>Student Name Printed ___________________________________</w:t>
      </w:r>
    </w:p>
    <w:p w:rsidR="00F50A58" w:rsidRPr="00F50A58" w:rsidRDefault="00F50A58" w:rsidP="00F50A58">
      <w:pPr>
        <w:rPr>
          <w:rFonts w:eastAsia="Meiryo UI"/>
        </w:rPr>
      </w:pPr>
    </w:p>
    <w:p w:rsidR="00F50A58" w:rsidRPr="00F50A58" w:rsidRDefault="00F50A58" w:rsidP="00F50A58">
      <w:pPr>
        <w:rPr>
          <w:rFonts w:eastAsia="Meiryo UI"/>
        </w:rPr>
      </w:pPr>
      <w:r w:rsidRPr="00F50A58">
        <w:rPr>
          <w:rFonts w:eastAsia="Meiryo UI"/>
        </w:rPr>
        <w:t>Class and Hour: _______________________________________</w:t>
      </w:r>
    </w:p>
    <w:p w:rsidR="00F50A58" w:rsidRPr="00F50A58" w:rsidRDefault="00F50A58" w:rsidP="00F50A58">
      <w:pPr>
        <w:rPr>
          <w:rFonts w:eastAsia="Meiryo UI"/>
        </w:rPr>
      </w:pPr>
    </w:p>
    <w:p w:rsidR="00F50A58" w:rsidRPr="00F50A58" w:rsidRDefault="00F50A58" w:rsidP="00F50A58">
      <w:pPr>
        <w:rPr>
          <w:rFonts w:eastAsia="Meiryo UI"/>
        </w:rPr>
      </w:pPr>
      <w:r w:rsidRPr="00F50A58">
        <w:rPr>
          <w:rFonts w:eastAsia="Meiryo UI"/>
        </w:rPr>
        <w:t xml:space="preserve">Student </w:t>
      </w:r>
      <w:r w:rsidRPr="00F50A58">
        <w:rPr>
          <w:rFonts w:eastAsia="Meiryo UI"/>
          <w:i/>
        </w:rPr>
        <w:t>Signature</w:t>
      </w:r>
      <w:r w:rsidRPr="00F50A58">
        <w:rPr>
          <w:rFonts w:eastAsia="Meiryo UI"/>
        </w:rPr>
        <w:t xml:space="preserve"> ______________________________</w:t>
      </w:r>
      <w:r>
        <w:rPr>
          <w:rFonts w:eastAsia="Meiryo UI"/>
        </w:rPr>
        <w:t>_____________</w:t>
      </w:r>
      <w:r w:rsidRPr="00F50A58">
        <w:rPr>
          <w:rFonts w:eastAsia="Meiryo UI"/>
        </w:rPr>
        <w:t xml:space="preserve"> Date ________</w:t>
      </w:r>
    </w:p>
    <w:p w:rsidR="00F50A58" w:rsidRPr="00F50A58" w:rsidRDefault="00F50A58" w:rsidP="00F50A58">
      <w:pPr>
        <w:rPr>
          <w:rFonts w:eastAsia="Meiryo UI"/>
        </w:rPr>
      </w:pPr>
    </w:p>
    <w:p w:rsidR="00F50A58" w:rsidRPr="00F50A58" w:rsidRDefault="00F50A58" w:rsidP="00F50A58">
      <w:pPr>
        <w:rPr>
          <w:rFonts w:eastAsia="Meiryo UI"/>
        </w:rPr>
      </w:pPr>
      <w:r w:rsidRPr="00F50A58">
        <w:rPr>
          <w:rFonts w:eastAsia="Meiryo UI"/>
        </w:rPr>
        <w:t>Parent/Guardian Name Printed ____________________________</w:t>
      </w:r>
    </w:p>
    <w:p w:rsidR="00F50A58" w:rsidRPr="00F50A58" w:rsidRDefault="00F50A58" w:rsidP="00F50A58">
      <w:pPr>
        <w:rPr>
          <w:rFonts w:eastAsia="Meiryo UI"/>
        </w:rPr>
      </w:pPr>
    </w:p>
    <w:p w:rsidR="00F50A58" w:rsidRPr="00F50A58" w:rsidRDefault="00F50A58" w:rsidP="00F50A58">
      <w:pPr>
        <w:rPr>
          <w:rFonts w:eastAsia="Meiryo UI"/>
        </w:rPr>
      </w:pPr>
      <w:r w:rsidRPr="00F50A58">
        <w:rPr>
          <w:rFonts w:eastAsia="Meiryo UI"/>
        </w:rPr>
        <w:t xml:space="preserve">Parent/Guardian </w:t>
      </w:r>
      <w:r w:rsidRPr="00F50A58">
        <w:rPr>
          <w:rFonts w:eastAsia="Meiryo UI"/>
          <w:i/>
        </w:rPr>
        <w:t>Signature</w:t>
      </w:r>
      <w:r w:rsidRPr="00F50A58">
        <w:rPr>
          <w:rFonts w:eastAsia="Meiryo UI"/>
        </w:rPr>
        <w:t xml:space="preserve"> _______________________</w:t>
      </w:r>
      <w:r>
        <w:rPr>
          <w:rFonts w:eastAsia="Meiryo UI"/>
        </w:rPr>
        <w:t>___________</w:t>
      </w:r>
      <w:r w:rsidRPr="00F50A58">
        <w:rPr>
          <w:rFonts w:eastAsia="Meiryo UI"/>
        </w:rPr>
        <w:t>Date ________</w:t>
      </w:r>
    </w:p>
    <w:p w:rsidR="00F50A58" w:rsidRPr="00F50A58" w:rsidRDefault="00F50A58" w:rsidP="00F50A58">
      <w:pPr>
        <w:rPr>
          <w:rFonts w:eastAsia="Meiryo UI"/>
        </w:rPr>
      </w:pPr>
    </w:p>
    <w:p w:rsidR="00F50A58" w:rsidRPr="00F50A58" w:rsidRDefault="00F50A58" w:rsidP="00F50A58">
      <w:pPr>
        <w:rPr>
          <w:rFonts w:eastAsia="Meiryo UI"/>
        </w:rPr>
      </w:pPr>
    </w:p>
    <w:p w:rsidR="00F50A58" w:rsidRPr="00F50A58" w:rsidRDefault="00F50A58" w:rsidP="007107F5">
      <w:pPr>
        <w:rPr>
          <w:rFonts w:eastAsia="Meiryo UI"/>
        </w:rPr>
      </w:pPr>
    </w:p>
    <w:sectPr w:rsidR="00F50A58" w:rsidRPr="00F5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549"/>
    <w:multiLevelType w:val="hybridMultilevel"/>
    <w:tmpl w:val="EF8A4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FB1F93"/>
    <w:multiLevelType w:val="hybridMultilevel"/>
    <w:tmpl w:val="F352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38C4"/>
    <w:multiLevelType w:val="hybridMultilevel"/>
    <w:tmpl w:val="9BD4C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D225E"/>
    <w:multiLevelType w:val="hybridMultilevel"/>
    <w:tmpl w:val="714E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3073A"/>
    <w:multiLevelType w:val="hybridMultilevel"/>
    <w:tmpl w:val="F80814EA"/>
    <w:lvl w:ilvl="0" w:tplc="AC98E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B39EF"/>
    <w:multiLevelType w:val="hybridMultilevel"/>
    <w:tmpl w:val="70DE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D54F7"/>
    <w:multiLevelType w:val="hybridMultilevel"/>
    <w:tmpl w:val="FA52A3E2"/>
    <w:lvl w:ilvl="0" w:tplc="0409000F">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15:restartNumberingAfterBreak="0">
    <w:nsid w:val="54254893"/>
    <w:multiLevelType w:val="hybridMultilevel"/>
    <w:tmpl w:val="F818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B1925"/>
    <w:multiLevelType w:val="hybridMultilevel"/>
    <w:tmpl w:val="AAF64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503E80"/>
    <w:multiLevelType w:val="hybridMultilevel"/>
    <w:tmpl w:val="DD0A7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9"/>
  </w:num>
  <w:num w:numId="6">
    <w:abstractNumId w:val="0"/>
  </w:num>
  <w:num w:numId="7">
    <w:abstractNumId w:val="8"/>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F0"/>
    <w:rsid w:val="001710FC"/>
    <w:rsid w:val="0024459E"/>
    <w:rsid w:val="002A79C4"/>
    <w:rsid w:val="00620DBA"/>
    <w:rsid w:val="006C6575"/>
    <w:rsid w:val="006F1BC8"/>
    <w:rsid w:val="007107F5"/>
    <w:rsid w:val="00747525"/>
    <w:rsid w:val="007A01F0"/>
    <w:rsid w:val="00985B1B"/>
    <w:rsid w:val="00D01258"/>
    <w:rsid w:val="00D60E4E"/>
    <w:rsid w:val="00F14160"/>
    <w:rsid w:val="00F50A58"/>
    <w:rsid w:val="00FC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F0F84-C3BB-4098-87F5-051707DB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1F0"/>
    <w:rPr>
      <w:color w:val="0000FF" w:themeColor="hyperlink"/>
      <w:u w:val="single"/>
    </w:rPr>
  </w:style>
  <w:style w:type="paragraph" w:styleId="BalloonText">
    <w:name w:val="Balloon Text"/>
    <w:basedOn w:val="Normal"/>
    <w:link w:val="BalloonTextChar"/>
    <w:uiPriority w:val="99"/>
    <w:semiHidden/>
    <w:unhideWhenUsed/>
    <w:rsid w:val="007A0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1F0"/>
    <w:rPr>
      <w:rFonts w:ascii="Tahoma" w:hAnsi="Tahoma" w:cs="Tahoma"/>
      <w:sz w:val="16"/>
      <w:szCs w:val="16"/>
    </w:rPr>
  </w:style>
  <w:style w:type="paragraph" w:styleId="BodyText">
    <w:name w:val="Body Text"/>
    <w:basedOn w:val="Normal"/>
    <w:link w:val="BodyTextChar"/>
    <w:rsid w:val="00747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747525"/>
    <w:rPr>
      <w:rFonts w:ascii="Comic Sans MS" w:eastAsia="Times New Roman" w:hAnsi="Comic Sans MS" w:cs="Times New Roman"/>
      <w:sz w:val="24"/>
      <w:szCs w:val="20"/>
    </w:rPr>
  </w:style>
  <w:style w:type="paragraph" w:styleId="ListParagraph">
    <w:name w:val="List Paragraph"/>
    <w:basedOn w:val="Normal"/>
    <w:uiPriority w:val="34"/>
    <w:qFormat/>
    <w:rsid w:val="00710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brown@richmond.k12.m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78766A55</Template>
  <TotalTime>0</TotalTime>
  <Pages>5</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Brown, Krista</cp:lastModifiedBy>
  <cp:revision>2</cp:revision>
  <cp:lastPrinted>2015-09-09T02:22:00Z</cp:lastPrinted>
  <dcterms:created xsi:type="dcterms:W3CDTF">2015-09-10T16:07:00Z</dcterms:created>
  <dcterms:modified xsi:type="dcterms:W3CDTF">2015-09-10T16:07:00Z</dcterms:modified>
</cp:coreProperties>
</file>